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A8" w:rsidRPr="00D941DD" w:rsidRDefault="00B349A8" w:rsidP="00D941DD">
      <w:pPr>
        <w:pStyle w:val="Default"/>
        <w:rPr>
          <w:sz w:val="32"/>
          <w:szCs w:val="32"/>
        </w:rPr>
      </w:pPr>
    </w:p>
    <w:p w:rsidR="00B349A8" w:rsidRPr="00D941DD" w:rsidRDefault="00B349A8" w:rsidP="00D941DD">
      <w:pPr>
        <w:pStyle w:val="Default"/>
        <w:rPr>
          <w:sz w:val="32"/>
          <w:szCs w:val="32"/>
        </w:rPr>
      </w:pPr>
      <w:r w:rsidRPr="00D941DD">
        <w:rPr>
          <w:sz w:val="32"/>
          <w:szCs w:val="32"/>
        </w:rPr>
        <w:t xml:space="preserve"> Komunalna policija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Opština Šavnik</w:t>
      </w:r>
      <w:r w:rsidRPr="00D941DD">
        <w:rPr>
          <w:sz w:val="28"/>
          <w:szCs w:val="28"/>
        </w:rPr>
        <w:t xml:space="preserve"> </w:t>
      </w:r>
    </w:p>
    <w:p w:rsidR="00B349A8" w:rsidRDefault="00B349A8" w:rsidP="00D941DD">
      <w:pPr>
        <w:pStyle w:val="Default"/>
        <w:rPr>
          <w:sz w:val="28"/>
          <w:szCs w:val="28"/>
        </w:rPr>
      </w:pPr>
    </w:p>
    <w:p w:rsidR="00B349A8" w:rsidRDefault="00B349A8" w:rsidP="00D941DD">
      <w:pPr>
        <w:pStyle w:val="Default"/>
        <w:rPr>
          <w:sz w:val="28"/>
          <w:szCs w:val="28"/>
        </w:rPr>
      </w:pP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Predmet: Zahtjev za pristup informaciji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>Na osnovu č</w:t>
      </w:r>
      <w:r>
        <w:rPr>
          <w:sz w:val="28"/>
          <w:szCs w:val="28"/>
        </w:rPr>
        <w:t xml:space="preserve">l.1 </w:t>
      </w:r>
      <w:r w:rsidRPr="00D941DD">
        <w:rPr>
          <w:sz w:val="28"/>
          <w:szCs w:val="28"/>
        </w:rPr>
        <w:t>i č</w:t>
      </w:r>
      <w:r>
        <w:rPr>
          <w:sz w:val="28"/>
          <w:szCs w:val="28"/>
        </w:rPr>
        <w:t xml:space="preserve">l.11 </w:t>
      </w:r>
      <w:r w:rsidRPr="00D941DD">
        <w:rPr>
          <w:sz w:val="28"/>
          <w:szCs w:val="28"/>
        </w:rPr>
        <w:t xml:space="preserve"> Zakona o slobodnom pristupu informacijama („</w:t>
      </w:r>
      <w:r>
        <w:rPr>
          <w:sz w:val="28"/>
          <w:szCs w:val="28"/>
        </w:rPr>
        <w:t>Sl.list RCG“, br.44/12</w:t>
      </w:r>
      <w:r w:rsidRPr="00D941DD">
        <w:rPr>
          <w:sz w:val="28"/>
          <w:szCs w:val="28"/>
        </w:rPr>
        <w:t xml:space="preserve">) tražim pristup informaciji-dokumentu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>*1_______________________________________________________________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  <w:r w:rsidRPr="00D941DD">
        <w:rPr>
          <w:sz w:val="28"/>
          <w:szCs w:val="28"/>
        </w:rPr>
        <w:t xml:space="preserve">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  <w:r w:rsidRPr="00D941DD">
        <w:rPr>
          <w:sz w:val="28"/>
          <w:szCs w:val="28"/>
        </w:rPr>
        <w:t xml:space="preserve">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(podaci o dokumentu ili javnoj evidenciji kojem-oj se pristup traži)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*2 Pristup predmetnom dokumentu tražim u: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1. cjelosti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2. dijelu ____________________________________________________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(naznačiti dio dokumenta kojem-oj se pristup traži)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*3 Pristup predmetnom dokumentu želim ostvariti: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1. neposrednim uvidom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2. prepisivanjem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3. dostavom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o prepisa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o kopije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o prevoda traženog dokumenta, odnosno dijela dokumenta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*4 a) neposredno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· prepis,kopiju ili prevod dokumenta preuzeće podnosilac zahtjeva ili njegov zastupnik, predstavnik ili punomoćnik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· ličnom dostavom kurirom na adresu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___________________________________________________________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(naznačiti tačnu adresu na koju se traži dostava)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b) putem pošte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· preporučenom pošiljkom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· DHL pošiljkom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c) elektronskim putem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· fax-om na broj ______________________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· e-mail-om na adresu ______________________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d) ____________________________________________________________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(način i oblik koji odgovara potrebama podnosioca zahtjeva koji je lice sa invaliditetom)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*5 Napomena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Podnosilac zahtjeva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________________________________________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(ime i prezime fizičkog lica ili naziv pravnog lica/ JMBG ili PIB)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________________________________________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(potpis podnosioca zahtjeva ili ovlašćenog lica) </w:t>
      </w:r>
    </w:p>
    <w:p w:rsidR="00B349A8" w:rsidRPr="00D941DD" w:rsidRDefault="00B349A8" w:rsidP="00D941DD">
      <w:pPr>
        <w:pStyle w:val="Default"/>
        <w:rPr>
          <w:sz w:val="28"/>
          <w:szCs w:val="28"/>
        </w:rPr>
      </w:pPr>
      <w:r w:rsidRPr="00D941DD">
        <w:rPr>
          <w:sz w:val="28"/>
          <w:szCs w:val="28"/>
        </w:rPr>
        <w:t xml:space="preserve">________________________________________ </w:t>
      </w:r>
    </w:p>
    <w:p w:rsidR="00B349A8" w:rsidRPr="0021407F" w:rsidRDefault="00B349A8" w:rsidP="00D941DD">
      <w:pPr>
        <w:rPr>
          <w:sz w:val="28"/>
          <w:szCs w:val="28"/>
        </w:rPr>
      </w:pPr>
      <w:r w:rsidRPr="0021407F">
        <w:rPr>
          <w:sz w:val="28"/>
          <w:szCs w:val="28"/>
        </w:rPr>
        <w:t>(adresa i broj telefona)</w:t>
      </w:r>
    </w:p>
    <w:sectPr w:rsidR="00B349A8" w:rsidRPr="0021407F" w:rsidSect="000B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DD"/>
    <w:rsid w:val="000B482D"/>
    <w:rsid w:val="0021407F"/>
    <w:rsid w:val="008411B9"/>
    <w:rsid w:val="00A54E4B"/>
    <w:rsid w:val="00B349A8"/>
    <w:rsid w:val="00D941DD"/>
    <w:rsid w:val="00E3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941D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277</Words>
  <Characters>1581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Komunalna policija</dc:title>
  <dc:subject/>
  <dc:creator>founder</dc:creator>
  <cp:keywords/>
  <dc:description/>
  <cp:lastModifiedBy>Ned St</cp:lastModifiedBy>
  <cp:revision>2</cp:revision>
  <dcterms:created xsi:type="dcterms:W3CDTF">2014-02-11T11:01:00Z</dcterms:created>
  <dcterms:modified xsi:type="dcterms:W3CDTF">2014-02-11T11:01:00Z</dcterms:modified>
</cp:coreProperties>
</file>