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F" w:rsidRDefault="00D94A0F" w:rsidP="00890BEA">
      <w:pPr>
        <w:spacing w:after="0" w:line="240" w:lineRule="auto"/>
        <w:jc w:val="center"/>
      </w:pPr>
      <w:r w:rsidRPr="001342AB">
        <w:rPr>
          <w:noProof/>
          <w:lang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pt;height:90.75pt;visibility:visible">
            <v:imagedata r:id="rId6" o:title=""/>
          </v:shape>
        </w:pict>
      </w:r>
    </w:p>
    <w:p w:rsidR="00D94A0F" w:rsidRPr="006B1E46" w:rsidRDefault="00D94A0F" w:rsidP="00890BEA">
      <w:pPr>
        <w:spacing w:after="0" w:line="240" w:lineRule="auto"/>
        <w:jc w:val="center"/>
        <w:rPr>
          <w:sz w:val="28"/>
          <w:szCs w:val="28"/>
        </w:rPr>
      </w:pPr>
      <w:r w:rsidRPr="006B1E46">
        <w:rPr>
          <w:sz w:val="28"/>
          <w:szCs w:val="28"/>
        </w:rPr>
        <w:t>Црна Гора</w:t>
      </w:r>
    </w:p>
    <w:p w:rsidR="00D94A0F" w:rsidRPr="006B1E46" w:rsidRDefault="00D94A0F" w:rsidP="00890BEA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B1E46">
        <w:rPr>
          <w:b/>
          <w:sz w:val="28"/>
          <w:szCs w:val="28"/>
        </w:rPr>
        <w:t>ОПШТИНА ШАВНИК</w:t>
      </w:r>
    </w:p>
    <w:p w:rsidR="00D94A0F" w:rsidRDefault="00D94A0F" w:rsidP="00890BEA">
      <w:pPr>
        <w:spacing w:after="0" w:line="240" w:lineRule="auto"/>
        <w:jc w:val="center"/>
        <w:rPr>
          <w:sz w:val="24"/>
          <w:szCs w:val="24"/>
        </w:rPr>
      </w:pPr>
      <w:r w:rsidRPr="006B1E46">
        <w:rPr>
          <w:sz w:val="24"/>
          <w:szCs w:val="24"/>
        </w:rPr>
        <w:t>СЕКРЕТАРИЈАТ ЛОКАЛНЕ УПРАВЕ</w:t>
      </w:r>
      <w:r>
        <w:rPr>
          <w:sz w:val="24"/>
          <w:szCs w:val="24"/>
          <w:lang w:val="sr-Cyrl-CS"/>
        </w:rPr>
        <w:t xml:space="preserve"> - </w:t>
      </w:r>
      <w:r w:rsidRPr="006B1E46">
        <w:rPr>
          <w:sz w:val="24"/>
          <w:szCs w:val="24"/>
        </w:rPr>
        <w:t>ОДСЈЕК ЗА ЛОКАЛНЕ ЈАВНЕ ПРИХОДЕ</w:t>
      </w:r>
    </w:p>
    <w:p w:rsidR="00D94A0F" w:rsidRPr="00890BEA" w:rsidRDefault="00D94A0F" w:rsidP="00890BE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3"/>
        <w:gridCol w:w="557"/>
      </w:tblGrid>
      <w:tr w:rsidR="00D94A0F" w:rsidRPr="006B5D63" w:rsidTr="006B5D63">
        <w:tc>
          <w:tcPr>
            <w:tcW w:w="1134" w:type="dxa"/>
          </w:tcPr>
          <w:p w:rsidR="00D94A0F" w:rsidRPr="006B5D63" w:rsidRDefault="00D94A0F" w:rsidP="006B5D63">
            <w:pPr>
              <w:spacing w:after="0" w:line="240" w:lineRule="auto"/>
              <w:jc w:val="right"/>
            </w:pPr>
            <w:r w:rsidRPr="006B5D63">
              <w:t>Оригинал</w:t>
            </w:r>
          </w:p>
        </w:tc>
        <w:tc>
          <w:tcPr>
            <w:tcW w:w="816" w:type="dxa"/>
          </w:tcPr>
          <w:p w:rsidR="00D94A0F" w:rsidRPr="006B5D63" w:rsidRDefault="00D94A0F" w:rsidP="006B5D63">
            <w:pPr>
              <w:spacing w:after="0" w:line="240" w:lineRule="auto"/>
              <w:jc w:val="right"/>
            </w:pPr>
          </w:p>
        </w:tc>
      </w:tr>
      <w:tr w:rsidR="00D94A0F" w:rsidRPr="006B5D63" w:rsidTr="006B5D63">
        <w:tc>
          <w:tcPr>
            <w:tcW w:w="1134" w:type="dxa"/>
          </w:tcPr>
          <w:p w:rsidR="00D94A0F" w:rsidRPr="006B5D63" w:rsidRDefault="00D94A0F" w:rsidP="006B5D63">
            <w:pPr>
              <w:spacing w:after="0" w:line="240" w:lineRule="auto"/>
              <w:jc w:val="right"/>
            </w:pPr>
            <w:r w:rsidRPr="006B5D63">
              <w:t>Измијењено</w:t>
            </w:r>
          </w:p>
        </w:tc>
        <w:tc>
          <w:tcPr>
            <w:tcW w:w="816" w:type="dxa"/>
          </w:tcPr>
          <w:p w:rsidR="00D94A0F" w:rsidRPr="006B5D63" w:rsidRDefault="00D94A0F" w:rsidP="006B5D63">
            <w:pPr>
              <w:spacing w:after="0" w:line="240" w:lineRule="auto"/>
              <w:jc w:val="right"/>
            </w:pPr>
          </w:p>
        </w:tc>
      </w:tr>
    </w:tbl>
    <w:p w:rsidR="00D94A0F" w:rsidRDefault="00D94A0F" w:rsidP="00890BEA">
      <w:pPr>
        <w:spacing w:after="0" w:line="240" w:lineRule="auto"/>
        <w:jc w:val="right"/>
      </w:pPr>
    </w:p>
    <w:p w:rsidR="00D94A0F" w:rsidRDefault="00D94A0F" w:rsidP="00890BEA">
      <w:pPr>
        <w:spacing w:after="0" w:line="240" w:lineRule="auto"/>
        <w:jc w:val="right"/>
      </w:pPr>
      <w:r>
        <w:t>Образац – ППЧД</w:t>
      </w:r>
    </w:p>
    <w:p w:rsidR="00D94A0F" w:rsidRPr="006B1E46" w:rsidRDefault="00D94A0F" w:rsidP="00890BEA">
      <w:pPr>
        <w:spacing w:after="0" w:line="240" w:lineRule="auto"/>
        <w:jc w:val="center"/>
        <w:rPr>
          <w:b/>
          <w:sz w:val="24"/>
          <w:szCs w:val="24"/>
        </w:rPr>
      </w:pPr>
      <w:r w:rsidRPr="006B1E46">
        <w:rPr>
          <w:b/>
          <w:sz w:val="24"/>
          <w:szCs w:val="24"/>
        </w:rPr>
        <w:t>ПРИЈАВА</w:t>
      </w:r>
    </w:p>
    <w:p w:rsidR="00D94A0F" w:rsidRPr="00890BEA" w:rsidRDefault="00D94A0F" w:rsidP="00890BEA">
      <w:pPr>
        <w:spacing w:after="0" w:line="240" w:lineRule="auto"/>
        <w:jc w:val="center"/>
        <w:rPr>
          <w:b/>
        </w:rPr>
      </w:pPr>
      <w:r>
        <w:rPr>
          <w:b/>
          <w:lang w:val="sr-Cyrl-CS"/>
        </w:rPr>
        <w:t>з</w:t>
      </w:r>
      <w:r w:rsidRPr="006B1E46">
        <w:rPr>
          <w:b/>
        </w:rPr>
        <w:t>а утврђивање чланског доприноса за 2014. годину</w:t>
      </w:r>
    </w:p>
    <w:p w:rsidR="00D94A0F" w:rsidRDefault="00D94A0F" w:rsidP="00890BEA">
      <w:pPr>
        <w:spacing w:after="0" w:line="240" w:lineRule="auto"/>
        <w:jc w:val="center"/>
      </w:pPr>
      <w:r>
        <w:rPr>
          <w:noProof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75pt;width:480pt;height:145.9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">
            <v:textbox style="mso-fit-shape-to-text:t">
              <w:txbxContent>
                <w:p w:rsidR="00D94A0F" w:rsidRDefault="00D94A0F" w:rsidP="006B1E46">
                  <w:pPr>
                    <w:spacing w:line="240" w:lineRule="auto"/>
                  </w:pPr>
                  <w:r>
                    <w:t>ПИБ____________  Назив_______________________________  Адреса_________________________</w:t>
                  </w:r>
                </w:p>
                <w:p w:rsidR="00D94A0F" w:rsidRDefault="00D94A0F" w:rsidP="006B1E46">
                  <w:pPr>
                    <w:spacing w:line="240" w:lineRule="auto"/>
                  </w:pPr>
                  <w:r>
                    <w:t>Сједиште дјелат._________________________  Пословна јед.________________________________</w:t>
                  </w:r>
                </w:p>
                <w:p w:rsidR="00D94A0F" w:rsidRPr="006B1E46" w:rsidRDefault="00D94A0F">
                  <w:r>
                    <w:t>Шифра____________  Жиро рач.___________________________  Бр. телефона_________________</w:t>
                  </w:r>
                </w:p>
              </w:txbxContent>
            </v:textbox>
          </v:shape>
        </w:pict>
      </w:r>
    </w:p>
    <w:p w:rsidR="00D94A0F" w:rsidRDefault="00D94A0F" w:rsidP="00890BEA">
      <w:pPr>
        <w:spacing w:after="0" w:line="240" w:lineRule="auto"/>
        <w:jc w:val="center"/>
      </w:pPr>
    </w:p>
    <w:p w:rsidR="00D94A0F" w:rsidRDefault="00D94A0F" w:rsidP="00890BEA">
      <w:pPr>
        <w:spacing w:after="0" w:line="240" w:lineRule="auto"/>
        <w:jc w:val="center"/>
      </w:pPr>
    </w:p>
    <w:p w:rsidR="00D94A0F" w:rsidRDefault="00D94A0F" w:rsidP="00890BEA">
      <w:pPr>
        <w:spacing w:after="0" w:line="240" w:lineRule="auto"/>
        <w:jc w:val="center"/>
      </w:pPr>
    </w:p>
    <w:p w:rsidR="00D94A0F" w:rsidRDefault="00D94A0F" w:rsidP="00890BEA">
      <w:pPr>
        <w:spacing w:after="0" w:line="240" w:lineRule="auto"/>
        <w:jc w:val="center"/>
      </w:pPr>
    </w:p>
    <w:p w:rsidR="00D94A0F" w:rsidRDefault="00D94A0F" w:rsidP="00890BEA">
      <w:pPr>
        <w:spacing w:after="0" w:line="240" w:lineRule="auto"/>
        <w:jc w:val="center"/>
      </w:pPr>
    </w:p>
    <w:p w:rsidR="00D94A0F" w:rsidRDefault="00D94A0F" w:rsidP="00890BEA">
      <w:pPr>
        <w:spacing w:after="0" w:line="240" w:lineRule="auto"/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820"/>
      </w:tblGrid>
      <w:tr w:rsidR="00D94A0F" w:rsidRPr="006B5D63" w:rsidTr="006B5D63">
        <w:trPr>
          <w:trHeight w:val="410"/>
        </w:trPr>
        <w:tc>
          <w:tcPr>
            <w:tcW w:w="4820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  <w:r w:rsidRPr="006B5D63">
              <w:t>Укупан приход остварен у претходној години</w:t>
            </w:r>
          </w:p>
        </w:tc>
        <w:tc>
          <w:tcPr>
            <w:tcW w:w="4820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  <w:r w:rsidRPr="006B5D63">
              <w:t>Шифра дјелатности</w:t>
            </w:r>
          </w:p>
        </w:tc>
      </w:tr>
      <w:tr w:rsidR="00D94A0F" w:rsidRPr="006B5D63" w:rsidTr="006B5D63">
        <w:trPr>
          <w:trHeight w:val="415"/>
        </w:trPr>
        <w:tc>
          <w:tcPr>
            <w:tcW w:w="4820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</w:tr>
    </w:tbl>
    <w:p w:rsidR="00D94A0F" w:rsidRDefault="00D94A0F" w:rsidP="00890BEA">
      <w:pPr>
        <w:spacing w:after="0" w:line="240" w:lineRule="auto"/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2694"/>
        <w:gridCol w:w="2693"/>
      </w:tblGrid>
      <w:tr w:rsidR="00D94A0F" w:rsidRPr="006B5D63" w:rsidTr="006B5D63">
        <w:tc>
          <w:tcPr>
            <w:tcW w:w="425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  <w:r w:rsidRPr="006B5D63">
              <w:t>Укупан приход за посл. јед. на територији Општине Шавник</w:t>
            </w:r>
          </w:p>
        </w:tc>
        <w:tc>
          <w:tcPr>
            <w:tcW w:w="2694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  <w:r w:rsidRPr="006B5D63">
              <w:t>Износ</w:t>
            </w:r>
          </w:p>
        </w:tc>
        <w:tc>
          <w:tcPr>
            <w:tcW w:w="269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  <w:r w:rsidRPr="006B5D63">
              <w:t>Шифра дјелатности</w:t>
            </w:r>
          </w:p>
        </w:tc>
      </w:tr>
      <w:tr w:rsidR="00D94A0F" w:rsidRPr="006B5D63" w:rsidTr="006B5D63">
        <w:tc>
          <w:tcPr>
            <w:tcW w:w="425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  <w:tc>
          <w:tcPr>
            <w:tcW w:w="2694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</w:tr>
      <w:tr w:rsidR="00D94A0F" w:rsidRPr="006B5D63" w:rsidTr="006B5D63">
        <w:tc>
          <w:tcPr>
            <w:tcW w:w="425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  <w:tc>
          <w:tcPr>
            <w:tcW w:w="2694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</w:tr>
      <w:tr w:rsidR="00D94A0F" w:rsidRPr="006B5D63" w:rsidTr="006B5D63">
        <w:tc>
          <w:tcPr>
            <w:tcW w:w="425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  <w:tc>
          <w:tcPr>
            <w:tcW w:w="2694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</w:tr>
      <w:tr w:rsidR="00D94A0F" w:rsidRPr="006B5D63" w:rsidTr="006B5D63">
        <w:tc>
          <w:tcPr>
            <w:tcW w:w="425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  <w:tc>
          <w:tcPr>
            <w:tcW w:w="2694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94A0F" w:rsidRPr="006B5D63" w:rsidRDefault="00D94A0F" w:rsidP="006B5D63">
            <w:pPr>
              <w:spacing w:after="0" w:line="240" w:lineRule="auto"/>
              <w:jc w:val="center"/>
            </w:pPr>
          </w:p>
        </w:tc>
      </w:tr>
    </w:tbl>
    <w:p w:rsidR="00D94A0F" w:rsidRDefault="00D94A0F" w:rsidP="00890BEA">
      <w:pPr>
        <w:spacing w:after="0" w:line="240" w:lineRule="auto"/>
        <w:jc w:val="center"/>
      </w:pPr>
    </w:p>
    <w:p w:rsidR="00D94A0F" w:rsidRPr="00890BEA" w:rsidRDefault="00D94A0F" w:rsidP="00890BEA">
      <w:pPr>
        <w:spacing w:after="0" w:line="240" w:lineRule="auto"/>
        <w:jc w:val="both"/>
        <w:rPr>
          <w:b/>
          <w:u w:val="single"/>
        </w:rPr>
      </w:pPr>
      <w:r w:rsidRPr="00890BEA">
        <w:rPr>
          <w:b/>
          <w:u w:val="single"/>
        </w:rPr>
        <w:t>Изјављујем под пуном материјалном и кривичном одговорношћу да су наведени подаци тачни.</w:t>
      </w:r>
    </w:p>
    <w:p w:rsidR="00D94A0F" w:rsidRDefault="00D94A0F" w:rsidP="00890BEA">
      <w:pPr>
        <w:spacing w:after="0" w:line="240" w:lineRule="auto"/>
        <w:jc w:val="both"/>
      </w:pPr>
    </w:p>
    <w:p w:rsidR="00D94A0F" w:rsidRDefault="00D94A0F" w:rsidP="00890BEA">
      <w:pPr>
        <w:spacing w:after="0" w:line="240" w:lineRule="auto"/>
        <w:jc w:val="both"/>
      </w:pPr>
      <w:r>
        <w:t>Датум подношења пријаве______________                           М.П. ___________________________</w:t>
      </w:r>
    </w:p>
    <w:p w:rsidR="00D94A0F" w:rsidRDefault="00D94A0F" w:rsidP="00890BEA">
      <w:pPr>
        <w:spacing w:after="0" w:line="240" w:lineRule="auto"/>
        <w:jc w:val="both"/>
        <w:rPr>
          <w:sz w:val="20"/>
          <w:szCs w:val="20"/>
        </w:rPr>
      </w:pPr>
      <w:r w:rsidRPr="00890BEA">
        <w:rPr>
          <w:sz w:val="20"/>
          <w:szCs w:val="20"/>
        </w:rPr>
        <w:t>потпис овлашћеног лица</w:t>
      </w:r>
    </w:p>
    <w:p w:rsidR="00D94A0F" w:rsidRDefault="00D94A0F" w:rsidP="00890BEA">
      <w:pPr>
        <w:spacing w:after="0" w:line="240" w:lineRule="auto"/>
        <w:jc w:val="both"/>
      </w:pPr>
    </w:p>
    <w:p w:rsidR="00D94A0F" w:rsidRDefault="00D94A0F" w:rsidP="00890BEA">
      <w:pPr>
        <w:spacing w:after="0" w:line="240" w:lineRule="auto"/>
        <w:jc w:val="both"/>
      </w:pPr>
      <w:r>
        <w:t>Попуњава порески орган</w:t>
      </w:r>
    </w:p>
    <w:p w:rsidR="00D94A0F" w:rsidRDefault="00D94A0F" w:rsidP="00890BEA">
      <w:pPr>
        <w:spacing w:after="0" w:line="240" w:lineRule="auto"/>
        <w:jc w:val="both"/>
      </w:pPr>
      <w:r>
        <w:rPr>
          <w:noProof/>
          <w:lang w:eastAsia="sr-Latn-CS"/>
        </w:rPr>
        <w:pict>
          <v:shape id="_x0000_s1027" type="#_x0000_t202" style="position:absolute;left:0;text-align:left;margin-left:0;margin-top:0;width:451.95pt;height:78pt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bpJgIAAEs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">
            <v:textbox>
              <w:txbxContent>
                <w:p w:rsidR="00D94A0F" w:rsidRDefault="00D94A0F"/>
                <w:p w:rsidR="00D94A0F" w:rsidRDefault="00D94A0F">
                  <w:r>
                    <w:t>Број документа_____________  датум пријема ______________  датум обраде____________</w:t>
                  </w:r>
                </w:p>
                <w:p w:rsidR="00D94A0F" w:rsidRPr="00064241" w:rsidRDefault="00D94A0F">
                  <w:r>
                    <w:t>Овлашћени службеник________________________  потпис_____________________________</w:t>
                  </w:r>
                </w:p>
              </w:txbxContent>
            </v:textbox>
          </v:shape>
        </w:pict>
      </w:r>
    </w:p>
    <w:p w:rsidR="00D94A0F" w:rsidRDefault="00D94A0F" w:rsidP="00890BEA">
      <w:pPr>
        <w:spacing w:after="0" w:line="240" w:lineRule="auto"/>
        <w:jc w:val="both"/>
      </w:pPr>
    </w:p>
    <w:p w:rsidR="00D94A0F" w:rsidRDefault="00D94A0F" w:rsidP="00890BEA">
      <w:pPr>
        <w:spacing w:after="0" w:line="240" w:lineRule="auto"/>
        <w:jc w:val="both"/>
      </w:pPr>
    </w:p>
    <w:p w:rsidR="00D94A0F" w:rsidRDefault="00D94A0F" w:rsidP="00890BEA">
      <w:pPr>
        <w:spacing w:after="0" w:line="240" w:lineRule="auto"/>
        <w:jc w:val="both"/>
      </w:pPr>
    </w:p>
    <w:p w:rsidR="00D94A0F" w:rsidRDefault="00D94A0F" w:rsidP="00890BEA">
      <w:pPr>
        <w:spacing w:after="0" w:line="240" w:lineRule="auto"/>
        <w:jc w:val="both"/>
      </w:pPr>
    </w:p>
    <w:p w:rsidR="00D94A0F" w:rsidRDefault="00D94A0F" w:rsidP="00890BEA">
      <w:pPr>
        <w:spacing w:after="0" w:line="240" w:lineRule="auto"/>
        <w:jc w:val="both"/>
      </w:pPr>
    </w:p>
    <w:p w:rsidR="00D94A0F" w:rsidRDefault="00D94A0F" w:rsidP="00890BEA">
      <w:pPr>
        <w:spacing w:after="0" w:line="240" w:lineRule="auto"/>
        <w:jc w:val="both"/>
      </w:pPr>
    </w:p>
    <w:p w:rsidR="00D94A0F" w:rsidRPr="00064241" w:rsidRDefault="00D94A0F" w:rsidP="00890BEA">
      <w:pPr>
        <w:spacing w:after="0" w:line="240" w:lineRule="auto"/>
        <w:jc w:val="both"/>
      </w:pPr>
      <w:bookmarkStart w:id="0" w:name="_GoBack"/>
      <w:bookmarkEnd w:id="0"/>
    </w:p>
    <w:sectPr w:rsidR="00D94A0F" w:rsidRPr="00064241" w:rsidSect="00890BEA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0F" w:rsidRDefault="00D94A0F" w:rsidP="00064241">
      <w:pPr>
        <w:spacing w:after="0" w:line="240" w:lineRule="auto"/>
      </w:pPr>
      <w:r>
        <w:separator/>
      </w:r>
    </w:p>
  </w:endnote>
  <w:endnote w:type="continuationSeparator" w:id="1">
    <w:p w:rsidR="00D94A0F" w:rsidRDefault="00D94A0F" w:rsidP="0006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0F" w:rsidRPr="00064241" w:rsidRDefault="00D94A0F">
    <w:pPr>
      <w:pStyle w:val="Footer"/>
    </w:pPr>
    <w:r>
      <w:t xml:space="preserve">81450 Шавник; Тел. +382 40 266 103; Факс. +382 40 266 231; </w:t>
    </w:r>
    <w:hyperlink r:id="rId1" w:history="1">
      <w:r w:rsidRPr="00410D43">
        <w:rPr>
          <w:rStyle w:val="Hyperlink"/>
        </w:rPr>
        <w:t>prihodi@savnik.me</w:t>
      </w:r>
    </w:hyperlink>
    <w:r>
      <w:t xml:space="preserve">; </w:t>
    </w:r>
    <w:hyperlink r:id="rId2" w:history="1">
      <w:r w:rsidRPr="00410D43">
        <w:rPr>
          <w:rStyle w:val="Hyperlink"/>
        </w:rPr>
        <w:t>www.savnik.me</w:t>
      </w:r>
    </w:hyperlink>
  </w:p>
  <w:p w:rsidR="00D94A0F" w:rsidRDefault="00D94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0F" w:rsidRDefault="00D94A0F" w:rsidP="00064241">
      <w:pPr>
        <w:spacing w:after="0" w:line="240" w:lineRule="auto"/>
      </w:pPr>
      <w:r>
        <w:separator/>
      </w:r>
    </w:p>
  </w:footnote>
  <w:footnote w:type="continuationSeparator" w:id="1">
    <w:p w:rsidR="00D94A0F" w:rsidRDefault="00D94A0F" w:rsidP="0006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2E8"/>
    <w:rsid w:val="00064241"/>
    <w:rsid w:val="000B3F88"/>
    <w:rsid w:val="001342AB"/>
    <w:rsid w:val="00301F24"/>
    <w:rsid w:val="00410D43"/>
    <w:rsid w:val="006B1E46"/>
    <w:rsid w:val="006B5D63"/>
    <w:rsid w:val="00876173"/>
    <w:rsid w:val="00890BEA"/>
    <w:rsid w:val="00921AA3"/>
    <w:rsid w:val="00A56333"/>
    <w:rsid w:val="00D36FC5"/>
    <w:rsid w:val="00D94A0F"/>
    <w:rsid w:val="00E9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B1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4241"/>
    <w:rPr>
      <w:rFonts w:cs="Times New Roman"/>
    </w:rPr>
  </w:style>
  <w:style w:type="character" w:styleId="Hyperlink">
    <w:name w:val="Hyperlink"/>
    <w:basedOn w:val="DefaultParagraphFont"/>
    <w:uiPriority w:val="99"/>
    <w:rsid w:val="000642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prihodi@savnik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89</Words>
  <Characters>513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mili</dc:creator>
  <cp:keywords/>
  <dc:description/>
  <cp:lastModifiedBy>Korisnik</cp:lastModifiedBy>
  <cp:revision>2</cp:revision>
  <cp:lastPrinted>2015-03-19T08:15:00Z</cp:lastPrinted>
  <dcterms:created xsi:type="dcterms:W3CDTF">2015-03-19T08:16:00Z</dcterms:created>
  <dcterms:modified xsi:type="dcterms:W3CDTF">2015-03-19T08:16:00Z</dcterms:modified>
</cp:coreProperties>
</file>