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53" w:rsidRDefault="00E84653" w:rsidP="00814A1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CRNA GORA</w:t>
      </w:r>
    </w:p>
    <w:p w:rsidR="00E84653" w:rsidRDefault="00E84653" w:rsidP="00814A1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OPŠTINA ŠAVNIK</w:t>
      </w:r>
    </w:p>
    <w:p w:rsidR="00E84653" w:rsidRDefault="00E84653" w:rsidP="00814A1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SKUPŠTINA OPŠTINE</w:t>
      </w:r>
    </w:p>
    <w:p w:rsidR="00E84653" w:rsidRDefault="00E84653" w:rsidP="00814A1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-odbor za izbor i imenovanja-</w:t>
      </w:r>
    </w:p>
    <w:p w:rsidR="00E84653" w:rsidRDefault="00E84653" w:rsidP="00814A1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Br.01 – 030- 35</w:t>
      </w:r>
    </w:p>
    <w:p w:rsidR="00E84653" w:rsidRDefault="00E84653" w:rsidP="00814A1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Šavnik:14.01.2015.god.</w:t>
      </w:r>
    </w:p>
    <w:p w:rsidR="00E84653" w:rsidRDefault="00E84653" w:rsidP="00814A1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4653" w:rsidRDefault="00E84653" w:rsidP="00814A1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4653" w:rsidRDefault="00E84653" w:rsidP="000B37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 osnovu člana 16 Odluke o Etičkoj komisiji za lokalne službenike i namještenike („Službeni list CG- Opštinski propisi“, broj 1/11), odbor za izbor i imenivanja Skupštine Opštine Šavnik, upućuje</w:t>
      </w:r>
    </w:p>
    <w:p w:rsidR="00E84653" w:rsidRDefault="00E84653" w:rsidP="000B37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4653" w:rsidRDefault="00E84653" w:rsidP="000B37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4653" w:rsidRDefault="00E84653" w:rsidP="000B373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0B373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J A V N I  P O Z I V</w:t>
      </w:r>
    </w:p>
    <w:p w:rsidR="00E84653" w:rsidRDefault="00E84653" w:rsidP="000B373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za predlaganje kandidata za članove Etičke komisije za lokalne službenike i namještenike u  opštini Šavnik</w:t>
      </w:r>
    </w:p>
    <w:p w:rsidR="00E84653" w:rsidRDefault="00E84653" w:rsidP="000B373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E84653" w:rsidRDefault="00E84653" w:rsidP="000B373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E84653" w:rsidRDefault="00E84653" w:rsidP="00C7723E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 člana Etičke komisije može biti izabrano lice koje posjeduje visoke etičke vrijednosti i radom i ponašanjem uživa ugled i poštovanje u svojoj sredini a ima prebivalište na teritoriji opštine Šavnik.</w:t>
      </w:r>
    </w:p>
    <w:p w:rsidR="00E84653" w:rsidRDefault="00E84653" w:rsidP="000B373A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4653" w:rsidRDefault="00E84653" w:rsidP="00C7723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Pravo predlaganja kandidata imaju; </w:t>
      </w:r>
    </w:p>
    <w:p w:rsidR="00E84653" w:rsidRDefault="00E84653" w:rsidP="00F33BE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-grupa građana; </w:t>
      </w:r>
    </w:p>
    <w:p w:rsidR="00E84653" w:rsidRDefault="00E84653" w:rsidP="00F33BE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-zaposleni u organima lokalne uprave; </w:t>
      </w:r>
    </w:p>
    <w:p w:rsidR="00E84653" w:rsidRDefault="00E84653" w:rsidP="00F33BE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-zaposlenim u javnim službama; </w:t>
      </w:r>
    </w:p>
    <w:p w:rsidR="00E84653" w:rsidRDefault="00E84653" w:rsidP="00F33BE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-nevladine organizacije koje imaju sjedište na području opštine.</w:t>
      </w:r>
    </w:p>
    <w:p w:rsidR="00E84653" w:rsidRDefault="00E84653" w:rsidP="00F33BE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4653" w:rsidRDefault="00E84653" w:rsidP="00F33BE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Ovlašćeni predlagači iz stava 1 ovog člana mogu predložiti najviše po jednog kandidata.</w:t>
      </w:r>
    </w:p>
    <w:p w:rsidR="00E84653" w:rsidRPr="00C7723E" w:rsidRDefault="00E84653" w:rsidP="00C7723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4653" w:rsidRDefault="00E84653" w:rsidP="000B37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 člana Etičke komisije ne može biti izabrano lice koje je:</w:t>
      </w:r>
    </w:p>
    <w:p w:rsidR="00E84653" w:rsidRDefault="00E84653" w:rsidP="00065CD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-izabrani predstavnik ili funkcioner, u smislu odredba Etičkog kodeksa izabranih predstavnika i namještenika;</w:t>
      </w:r>
    </w:p>
    <w:p w:rsidR="00E84653" w:rsidRDefault="00E84653" w:rsidP="00065CD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-funkcioner ili član organa političke partije (predsjednik partije, članovi predsjedništva, njihovi zamjenici, članovi izvršnih i glavnih odbora, kao i drugi partijski funkcioneri);</w:t>
      </w:r>
    </w:p>
    <w:p w:rsidR="00E84653" w:rsidRPr="00F33BE5" w:rsidRDefault="00E84653" w:rsidP="00F33BE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-pravosnažno osuđeno za krivično djelo koje ga čini nepodobnim za članstvo u Etičkoj komisiji.</w:t>
      </w:r>
    </w:p>
    <w:p w:rsidR="00E84653" w:rsidRDefault="00E84653" w:rsidP="00A952BC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4653" w:rsidRDefault="00E84653" w:rsidP="00A952B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Ovlašćeni predlagač obavezno dostavlja: ime i prezime kandidata, druge lične podatke, podatke o prebivalištu, kraću biografiju i obrazloženje predloga.</w:t>
      </w:r>
    </w:p>
    <w:p w:rsidR="00E84653" w:rsidRDefault="00E84653" w:rsidP="00A952BC">
      <w:pPr>
        <w:spacing w:after="0"/>
        <w:ind w:left="108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Ovlašćeni predlagač, uz predlog, dostavlja</w:t>
      </w:r>
    </w:p>
    <w:p w:rsidR="00E84653" w:rsidRDefault="00E84653" w:rsidP="00A952B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-potpisanu izjavu kandidata da ispunjava uslove za člana Etičke komisije u skladu sa članom 3 ovog poziva;</w:t>
      </w:r>
    </w:p>
    <w:p w:rsidR="00E84653" w:rsidRPr="00F33BE5" w:rsidRDefault="00E84653" w:rsidP="00F33BE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-dokaz o prebivalištu kandidata;</w:t>
      </w:r>
    </w:p>
    <w:p w:rsidR="00E84653" w:rsidRDefault="00E84653" w:rsidP="00A952B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-izjavu kandidata da prihvata kandidaturu.</w:t>
      </w:r>
    </w:p>
    <w:p w:rsidR="00E84653" w:rsidRDefault="00E84653" w:rsidP="00A952B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4653" w:rsidRDefault="00E84653" w:rsidP="00A952B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4653" w:rsidRDefault="00E84653" w:rsidP="007851F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Mandat članova Etičke komisije traje četiri godine. Predsjednika i članove Etičke komisije bira Skupština opštine Šavnik, na predlog Odbora za izbor i imenovanja.</w:t>
      </w:r>
    </w:p>
    <w:p w:rsidR="00E84653" w:rsidRDefault="00E84653" w:rsidP="007851F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4653" w:rsidRPr="00BD45B4" w:rsidRDefault="00E84653" w:rsidP="00BD45B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Rok predlaganja kandidata je 30 dana od dana objavljivanja javnog poziva.</w:t>
      </w:r>
    </w:p>
    <w:p w:rsidR="00E84653" w:rsidRDefault="00E84653" w:rsidP="00BD45B4">
      <w:pPr>
        <w:pStyle w:val="ListParagraph"/>
        <w:tabs>
          <w:tab w:val="left" w:pos="4485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4653" w:rsidRDefault="00E84653" w:rsidP="00BD45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Odbor za izbor i imenenovanja će u roku od 15 dana od dana isteka roka za dostavljanje predloga utvrditi predlog kandidata za članove Etičk komisije.</w:t>
      </w:r>
    </w:p>
    <w:p w:rsidR="00E84653" w:rsidRPr="007851F2" w:rsidRDefault="00E84653" w:rsidP="00BD45B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4653" w:rsidRDefault="00E84653" w:rsidP="007851F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Predlozi za kandidate za članove Etičke komisije se podnose Odboru za izbor i imenivanja Skupštine opštine Šavnik, na adresu Skupština Opštine Šavnik.</w:t>
      </w:r>
    </w:p>
    <w:p w:rsidR="00E84653" w:rsidRPr="007851F2" w:rsidRDefault="00E84653" w:rsidP="007851F2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4653" w:rsidRDefault="00E84653" w:rsidP="007851F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Napomena:Informacije u vezi sa ovim javnim pozivom mogu se dobiti u Službi Skupštine opštine Šavnik ili putem telefona 069/157-976.</w:t>
      </w:r>
    </w:p>
    <w:p w:rsidR="00E84653" w:rsidRPr="007851F2" w:rsidRDefault="00E84653" w:rsidP="007851F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Ovaj javni poziv će biti objavljen na web sajtu Opštine Šavnik:www.šavnik.me i u dnevnom listu „Pobjeda“.</w:t>
      </w:r>
    </w:p>
    <w:p w:rsidR="00E84653" w:rsidRPr="007851F2" w:rsidRDefault="00E84653" w:rsidP="007851F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4653" w:rsidRDefault="00E84653" w:rsidP="00065CD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4653" w:rsidRPr="000B373A" w:rsidRDefault="00E84653" w:rsidP="00065CD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4653" w:rsidRDefault="00E84653" w:rsidP="000B373A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4653" w:rsidRDefault="00E84653" w:rsidP="000B373A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4653" w:rsidRDefault="00E84653" w:rsidP="000B373A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E84653" w:rsidRDefault="00E84653" w:rsidP="00797C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PREDSJEDNIK ODBORA,</w:t>
      </w:r>
    </w:p>
    <w:p w:rsidR="00E84653" w:rsidRPr="000B373A" w:rsidRDefault="00E84653" w:rsidP="00797C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VLADIMIR TOMIĆ,s.r.</w:t>
      </w:r>
    </w:p>
    <w:sectPr w:rsidR="00E84653" w:rsidRPr="000B373A" w:rsidSect="00E01868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1F7F"/>
    <w:multiLevelType w:val="hybridMultilevel"/>
    <w:tmpl w:val="31223F60"/>
    <w:lvl w:ilvl="0" w:tplc="D06AE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D4588"/>
    <w:multiLevelType w:val="hybridMultilevel"/>
    <w:tmpl w:val="030054DA"/>
    <w:lvl w:ilvl="0" w:tplc="1B888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F62AC7"/>
    <w:multiLevelType w:val="hybridMultilevel"/>
    <w:tmpl w:val="74E63F76"/>
    <w:lvl w:ilvl="0" w:tplc="4C8605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21B71"/>
    <w:multiLevelType w:val="hybridMultilevel"/>
    <w:tmpl w:val="75F8103A"/>
    <w:lvl w:ilvl="0" w:tplc="605030E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4192AC1"/>
    <w:multiLevelType w:val="hybridMultilevel"/>
    <w:tmpl w:val="DEACED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A19"/>
    <w:rsid w:val="00065CD1"/>
    <w:rsid w:val="000B373A"/>
    <w:rsid w:val="001B3197"/>
    <w:rsid w:val="001E1C48"/>
    <w:rsid w:val="00213A68"/>
    <w:rsid w:val="007851F2"/>
    <w:rsid w:val="00797CAD"/>
    <w:rsid w:val="00814A19"/>
    <w:rsid w:val="009A1094"/>
    <w:rsid w:val="00A952BC"/>
    <w:rsid w:val="00BD45B4"/>
    <w:rsid w:val="00C14571"/>
    <w:rsid w:val="00C7723E"/>
    <w:rsid w:val="00DE45B7"/>
    <w:rsid w:val="00E01536"/>
    <w:rsid w:val="00E01868"/>
    <w:rsid w:val="00E84653"/>
    <w:rsid w:val="00E91830"/>
    <w:rsid w:val="00F3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6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4A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414</Words>
  <Characters>2360</Characters>
  <Application>Microsoft Office Outlook</Application>
  <DocSecurity>0</DocSecurity>
  <Lines>0</Lines>
  <Paragraphs>0</Paragraphs>
  <ScaleCrop>false</ScaleCrop>
  <Company>SO Savnik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subject/>
  <dc:creator>SO Savnik</dc:creator>
  <cp:keywords/>
  <dc:description/>
  <cp:lastModifiedBy>user</cp:lastModifiedBy>
  <cp:revision>2</cp:revision>
  <cp:lastPrinted>2015-01-13T13:31:00Z</cp:lastPrinted>
  <dcterms:created xsi:type="dcterms:W3CDTF">2015-01-14T10:32:00Z</dcterms:created>
  <dcterms:modified xsi:type="dcterms:W3CDTF">2015-01-14T10:32:00Z</dcterms:modified>
</cp:coreProperties>
</file>