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CRNA GORA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ŠAVNIK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OPŠTINE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-odbor za izbor i imenovanje-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Br.01 – 030- 36 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Šavnik: 14.01.2015.god.</w:t>
      </w: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13321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13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člana 14. Stav 1. Odluke o Etičkoj komisiji za izabrane predstavnike i funkcionere („Sl. list CG – opštinski propisi“ br. 1/11) Odbor za izbor i imenovanja Skupštine opštine Šavnik objavljuje</w:t>
      </w:r>
    </w:p>
    <w:p w:rsidR="00DD4001" w:rsidRDefault="00DD4001" w:rsidP="00133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1332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3321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 A V N I  P O Z I V</w:t>
      </w:r>
    </w:p>
    <w:p w:rsidR="00DD4001" w:rsidRDefault="00DD4001" w:rsidP="001332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D4001" w:rsidRPr="002112D3" w:rsidRDefault="00DD4001" w:rsidP="00D81AC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2112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za predlaganje kandidata za predsjednika i članove Etičke komisije za izabrane predstavnike i funkcionere u opštini Šavnik</w:t>
      </w:r>
    </w:p>
    <w:p w:rsidR="00DD4001" w:rsidRDefault="00DD4001" w:rsidP="001332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107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člana Etičke komisije može biti izabrano lice koje posjeduje visoke etičke vrijednosti i radom i ponašanjem uživa ugled i poštovanje u svojoj sredini a ima prebivalište na teritoriji opštine Šavnik</w:t>
      </w:r>
    </w:p>
    <w:p w:rsidR="00DD4001" w:rsidRDefault="00DD4001" w:rsidP="00D107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Pr="00AD7007" w:rsidRDefault="00DD4001" w:rsidP="00D107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Pravo predlaganja kandidata za članove Etičke komisije imaju;</w:t>
      </w:r>
    </w:p>
    <w:p w:rsidR="00DD4001" w:rsidRPr="00AD7007" w:rsidRDefault="00DD4001" w:rsidP="00D10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građanin;</w:t>
      </w:r>
    </w:p>
    <w:p w:rsidR="00DD4001" w:rsidRPr="00AD7007" w:rsidRDefault="00DD4001" w:rsidP="00D10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grupa građana;</w:t>
      </w:r>
    </w:p>
    <w:p w:rsidR="00DD4001" w:rsidRPr="00AD7007" w:rsidRDefault="00DD4001" w:rsidP="00D10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obrazovne, naučne i stručne institucije;</w:t>
      </w:r>
    </w:p>
    <w:p w:rsidR="00DD4001" w:rsidRPr="00AD7007" w:rsidRDefault="00DD4001" w:rsidP="00D10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ustanove iz oblasti kulture, medija, sporta;</w:t>
      </w:r>
    </w:p>
    <w:p w:rsidR="00DD4001" w:rsidRDefault="00DD4001" w:rsidP="00D107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AD7007">
        <w:rPr>
          <w:rFonts w:ascii="Times New Roman" w:hAnsi="Times New Roman" w:cs="Times New Roman"/>
          <w:sz w:val="24"/>
          <w:szCs w:val="24"/>
          <w:lang w:val="sr-Latn-CS"/>
        </w:rPr>
        <w:t>nevladine organizacije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</w:p>
    <w:p w:rsidR="00DD4001" w:rsidRDefault="00DD4001" w:rsidP="0095401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D4001" w:rsidRPr="003447AE" w:rsidRDefault="00DD4001" w:rsidP="009540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predlagači iz tačke 1. Poziva imaju pravo predložiti najviše po jednog kandidata.</w:t>
      </w:r>
    </w:p>
    <w:p w:rsidR="00DD4001" w:rsidRPr="00BA4247" w:rsidRDefault="00DD4001" w:rsidP="003447AE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D4001" w:rsidRPr="00954012" w:rsidRDefault="00DD4001" w:rsidP="0095401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člana Etičke komisije ne može biti izabrano lice koje je:</w:t>
      </w:r>
    </w:p>
    <w:p w:rsidR="00DD4001" w:rsidRDefault="00DD4001" w:rsidP="00954012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CS"/>
        </w:rPr>
        <w:t>izabrani predstavnik ili funkcioner u smislu odredba Etičkog kodeksa (odbornik, predsjednik opštine, predsjednik skupštine, podpresjednik opštine, glavni administrator i svako izabrano imenovano ili postavljeno lice u organima lokalne uprave u opštini Šavnik),</w:t>
      </w:r>
    </w:p>
    <w:p w:rsidR="00DD4001" w:rsidRDefault="00DD4001" w:rsidP="00954012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funkcioner ili član organa političke partije (predsjednik partije, članovi predsjedništva, njihovi zamjenici, članovi izvršnih i glavnih odbora kao i drugi partijski funkcioneri),</w:t>
      </w:r>
    </w:p>
    <w:p w:rsidR="00DD4001" w:rsidRDefault="00DD4001" w:rsidP="00433271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-pravosnažno osuđeni za krivično djelo koje ga čini nepodobnim za članstvo u Etičkoj komisiji.</w:t>
      </w:r>
    </w:p>
    <w:p w:rsidR="00DD4001" w:rsidRDefault="00DD4001" w:rsidP="00211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 dostavlja: ime i prezime kandidata, druge lične podatke, podatke o prebivalištu, kraću biografiju i obrazloženje predloga.</w:t>
      </w:r>
    </w:p>
    <w:p w:rsidR="00DD4001" w:rsidRDefault="00DD4001" w:rsidP="0043327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Ovlašćeni predlagač, uz predlog, dostavlja</w:t>
      </w: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-potpisanu izjavu kandidata da ispunjava uslove za člana Etičke komisije u skladu sa tačkom 3 ovoga poziva;</w:t>
      </w: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 dokaz o prebivalištu kandidata;</w:t>
      </w: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-izjavu kandidata da prihvata kandidaturu.</w:t>
      </w: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B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Mandat članova Etičke komisije traje četiri godine.Predsjednika i članove Etičke komisije bira Skupština opštine Šavnik, na predlog Odbora za izbor i imenovanje.</w:t>
      </w:r>
    </w:p>
    <w:p w:rsidR="00DD4001" w:rsidRDefault="00DD4001" w:rsidP="00DB548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B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Rok predlaganja kandidata je 30 dana od dana objavljivanja javnog poziva.</w:t>
      </w:r>
    </w:p>
    <w:p w:rsidR="00DD4001" w:rsidRPr="00DB5486" w:rsidRDefault="00DD4001" w:rsidP="00DB5486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B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 za izbor i imenovanja će u roku od 15 dana od dana isteka roka za dostavljanje predloga utvrditi predlog kandidata za članove Etičke komisije.</w:t>
      </w:r>
    </w:p>
    <w:p w:rsidR="00DD4001" w:rsidRPr="00DB5486" w:rsidRDefault="00DD4001" w:rsidP="00DB5486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DB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Predlozi za kandidate za članve Etičke komisije  se podnose Odboru za izbor i imenovanje Skupštine opštine Šavnik, na adresu Skupština Opštine Šavnik.</w:t>
      </w:r>
    </w:p>
    <w:p w:rsidR="00DD4001" w:rsidRDefault="00DD4001" w:rsidP="0043327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BA424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 Informacije u vezi sa ovim javnim pozivom mogu se dobiti u Službi Skupštine opštine Šavnik ili putem telefona 069/157-976 .</w:t>
      </w:r>
    </w:p>
    <w:p w:rsidR="00DD4001" w:rsidRDefault="00DD4001" w:rsidP="00BA424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Ovaj javni poziv će biti objavljen na web sajtu Opštine Šavnik: </w:t>
      </w:r>
      <w:hyperlink r:id="rId5" w:history="1">
        <w:r w:rsidRPr="008D3A5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www.šavnik.me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 dnevnom listu „Pobjeda“.</w:t>
      </w:r>
    </w:p>
    <w:p w:rsidR="00DD4001" w:rsidRDefault="00DD4001" w:rsidP="00BA424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Default="00DD4001" w:rsidP="00BA4247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Pr="00D81AC9" w:rsidRDefault="00DD4001" w:rsidP="00D81AC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4001" w:rsidRPr="00954012" w:rsidRDefault="00DD4001" w:rsidP="0038310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D4001" w:rsidRDefault="00DD4001" w:rsidP="00383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PREDSJEDNIK ODBORA,</w:t>
      </w:r>
    </w:p>
    <w:p w:rsidR="00DD4001" w:rsidRPr="00133212" w:rsidRDefault="00DD4001" w:rsidP="003831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VLADIMIR TOMIĆ, s.r.</w:t>
      </w:r>
    </w:p>
    <w:sectPr w:rsidR="00DD4001" w:rsidRPr="00133212" w:rsidSect="00433271">
      <w:pgSz w:w="12240" w:h="15840"/>
      <w:pgMar w:top="141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ACE"/>
    <w:multiLevelType w:val="hybridMultilevel"/>
    <w:tmpl w:val="D0587126"/>
    <w:lvl w:ilvl="0" w:tplc="D3E8E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0D3A"/>
    <w:multiLevelType w:val="hybridMultilevel"/>
    <w:tmpl w:val="02C6D64A"/>
    <w:lvl w:ilvl="0" w:tplc="58008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14D5"/>
    <w:multiLevelType w:val="hybridMultilevel"/>
    <w:tmpl w:val="A55E7810"/>
    <w:lvl w:ilvl="0" w:tplc="D3E6BC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12"/>
    <w:rsid w:val="00116F8C"/>
    <w:rsid w:val="00133212"/>
    <w:rsid w:val="002112D3"/>
    <w:rsid w:val="00270D93"/>
    <w:rsid w:val="003447AE"/>
    <w:rsid w:val="00383108"/>
    <w:rsid w:val="003878A0"/>
    <w:rsid w:val="00433271"/>
    <w:rsid w:val="007920BD"/>
    <w:rsid w:val="007C0E22"/>
    <w:rsid w:val="008D3A53"/>
    <w:rsid w:val="00913286"/>
    <w:rsid w:val="00954012"/>
    <w:rsid w:val="00A62A6B"/>
    <w:rsid w:val="00A630D3"/>
    <w:rsid w:val="00A66862"/>
    <w:rsid w:val="00AD7007"/>
    <w:rsid w:val="00BA4247"/>
    <w:rsid w:val="00C3343A"/>
    <w:rsid w:val="00D1077D"/>
    <w:rsid w:val="00D67B67"/>
    <w:rsid w:val="00D81AC9"/>
    <w:rsid w:val="00DA581A"/>
    <w:rsid w:val="00DB5486"/>
    <w:rsid w:val="00DD4001"/>
    <w:rsid w:val="00E01868"/>
    <w:rsid w:val="00E66D4A"/>
    <w:rsid w:val="00FA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77D"/>
    <w:pPr>
      <w:ind w:left="720"/>
    </w:pPr>
  </w:style>
  <w:style w:type="character" w:styleId="Hyperlink">
    <w:name w:val="Hyperlink"/>
    <w:basedOn w:val="DefaultParagraphFont"/>
    <w:uiPriority w:val="99"/>
    <w:rsid w:val="00D81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353;avnik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445</Words>
  <Characters>2538</Characters>
  <Application>Microsoft Office Outlook</Application>
  <DocSecurity>0</DocSecurity>
  <Lines>0</Lines>
  <Paragraphs>0</Paragraphs>
  <ScaleCrop>false</ScaleCrop>
  <Company>SO Savnik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subject/>
  <dc:creator>SO Savnik</dc:creator>
  <cp:keywords/>
  <dc:description/>
  <cp:lastModifiedBy>user</cp:lastModifiedBy>
  <cp:revision>2</cp:revision>
  <dcterms:created xsi:type="dcterms:W3CDTF">2015-01-14T10:31:00Z</dcterms:created>
  <dcterms:modified xsi:type="dcterms:W3CDTF">2015-01-14T10:31:00Z</dcterms:modified>
</cp:coreProperties>
</file>