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69" w:rsidRPr="00DA25D1" w:rsidRDefault="00240D69" w:rsidP="008E189A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DA25D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 основу члана 45 став 1 тачка 2 Закона о локалној самоуправи (,,Сл. лист РЦГ’’,бр. 42/03, 28/04, 75/05, 13/06 и ,,Сл. лист ЦГ’’, бр. 88/09, 03/10 и 38/12 и 10/14) и члана31 и 35 Статута Општине Шавник (,,Сл. лист РЦГ-општински прописи’’, бр. 36/04 и ,,Сл. лист ЦГ-општински прописи’’, бр. 24/08 и 36/10), Скупштина Општине Шавник</w:t>
      </w:r>
      <w:r w:rsidRPr="00DA25D1">
        <w:rPr>
          <w:b/>
          <w:bCs/>
          <w:lang w:val="sr-Cyrl-CS"/>
        </w:rPr>
        <w:t xml:space="preserve">, </w:t>
      </w:r>
      <w:r w:rsidRPr="00DA25D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 сједници одржаној дана 21.03.2014. године, донијела је</w:t>
      </w:r>
    </w:p>
    <w:p w:rsidR="00240D69" w:rsidRPr="00DA25D1" w:rsidRDefault="00240D69" w:rsidP="008E189A">
      <w:pPr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</w:p>
    <w:p w:rsidR="00240D69" w:rsidRPr="00DA25D1" w:rsidRDefault="00240D69" w:rsidP="008E189A">
      <w:pPr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</w:p>
    <w:p w:rsidR="00240D69" w:rsidRPr="00DA25D1" w:rsidRDefault="00240D69" w:rsidP="008E189A">
      <w:pPr>
        <w:spacing w:after="240" w:line="40" w:lineRule="atLeast"/>
        <w:ind w:firstLine="227"/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 w:rsidRPr="00DA25D1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З  А К </w:t>
      </w:r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Љ</w:t>
      </w:r>
      <w:r w:rsidRPr="00DA25D1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У Ч А К</w:t>
      </w:r>
    </w:p>
    <w:p w:rsidR="00240D69" w:rsidRPr="00DA25D1" w:rsidRDefault="00240D69" w:rsidP="00082F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DA25D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 прихватању Извјештаја о раду Предсједника Општине Шавник</w:t>
      </w:r>
    </w:p>
    <w:p w:rsidR="00240D69" w:rsidRPr="00DA25D1" w:rsidRDefault="00240D69" w:rsidP="00082F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DA25D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 раду органа локалне управе и служби за 2013. годину</w:t>
      </w:r>
    </w:p>
    <w:p w:rsidR="00240D69" w:rsidRPr="00DA25D1" w:rsidRDefault="00240D69" w:rsidP="00082FC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</w:p>
    <w:p w:rsidR="00240D69" w:rsidRPr="00DA25D1" w:rsidRDefault="00240D69" w:rsidP="008E189A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</w:p>
    <w:p w:rsidR="00240D69" w:rsidRPr="00DA25D1" w:rsidRDefault="00240D69" w:rsidP="008E189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DA25D1">
        <w:rPr>
          <w:rFonts w:ascii="Times New Roman" w:hAnsi="Times New Roman" w:cs="Times New Roman"/>
          <w:lang w:val="sr-Cyrl-CS"/>
        </w:rPr>
        <w:t>Прихвата се Извјештај о раду Предсједника Општине Шавник и раду органа локалне управе и служби за 2013. годину</w:t>
      </w:r>
    </w:p>
    <w:p w:rsidR="00240D69" w:rsidRPr="00DA25D1" w:rsidRDefault="00240D69" w:rsidP="008E189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lang w:val="sr-Cyrl-CS"/>
        </w:rPr>
      </w:pPr>
    </w:p>
    <w:p w:rsidR="00240D69" w:rsidRPr="00DA25D1" w:rsidRDefault="00240D69" w:rsidP="008E189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DA25D1">
        <w:rPr>
          <w:rFonts w:ascii="Times New Roman" w:hAnsi="Times New Roman" w:cs="Times New Roman"/>
          <w:lang w:val="sr-Cyrl-CS"/>
        </w:rPr>
        <w:t>Овај закључак објавиће се у ,,Службеном листу Црне Горе-Општински прописи’’.</w:t>
      </w:r>
    </w:p>
    <w:p w:rsidR="00240D69" w:rsidRPr="00DA25D1" w:rsidRDefault="00240D69" w:rsidP="008E189A">
      <w:pPr>
        <w:pStyle w:val="ListParagraph"/>
        <w:jc w:val="both"/>
        <w:rPr>
          <w:rFonts w:ascii="Times New Roman" w:hAnsi="Times New Roman" w:cs="Times New Roman"/>
          <w:lang w:val="sr-Cyrl-CS"/>
        </w:rPr>
      </w:pPr>
    </w:p>
    <w:p w:rsidR="00240D69" w:rsidRPr="00DA25D1" w:rsidRDefault="00240D69" w:rsidP="00726ABC">
      <w:pPr>
        <w:pStyle w:val="ListParagraph"/>
        <w:spacing w:line="240" w:lineRule="auto"/>
        <w:ind w:left="1080"/>
        <w:rPr>
          <w:rFonts w:ascii="Times New Roman" w:hAnsi="Times New Roman" w:cs="Times New Roman"/>
          <w:lang w:val="sr-Cyrl-CS"/>
        </w:rPr>
      </w:pPr>
    </w:p>
    <w:p w:rsidR="00240D69" w:rsidRPr="00DA25D1" w:rsidRDefault="00240D69" w:rsidP="00082FC8">
      <w:pPr>
        <w:pStyle w:val="ListParagraph"/>
        <w:spacing w:line="240" w:lineRule="auto"/>
        <w:ind w:left="0"/>
        <w:rPr>
          <w:rFonts w:ascii="Times New Roman" w:hAnsi="Times New Roman" w:cs="Times New Roman"/>
          <w:lang w:val="sr-Cyrl-CS"/>
        </w:rPr>
      </w:pPr>
    </w:p>
    <w:p w:rsidR="00240D69" w:rsidRPr="00DA25D1" w:rsidRDefault="00240D69" w:rsidP="008E189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lang w:val="sr-Cyrl-CS"/>
        </w:rPr>
      </w:pPr>
      <w:r w:rsidRPr="00DA25D1">
        <w:rPr>
          <w:rFonts w:ascii="Times New Roman" w:hAnsi="Times New Roman" w:cs="Times New Roman"/>
          <w:lang w:val="sr-Cyrl-CS"/>
        </w:rPr>
        <w:t>Број: 01-857/8</w:t>
      </w:r>
    </w:p>
    <w:p w:rsidR="00240D69" w:rsidRPr="00DA25D1" w:rsidRDefault="00240D69" w:rsidP="008E189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lang w:val="sr-Cyrl-CS"/>
        </w:rPr>
      </w:pPr>
      <w:r w:rsidRPr="00DA25D1">
        <w:rPr>
          <w:rFonts w:ascii="Times New Roman" w:hAnsi="Times New Roman" w:cs="Times New Roman"/>
          <w:lang w:val="sr-Cyrl-CS"/>
        </w:rPr>
        <w:t>Шавник, 21.03.2014. године</w:t>
      </w:r>
    </w:p>
    <w:p w:rsidR="00240D69" w:rsidRPr="00DA25D1" w:rsidRDefault="00240D69" w:rsidP="008E189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bCs/>
          <w:i/>
          <w:iCs/>
          <w:lang w:val="sr-Cyrl-CS"/>
        </w:rPr>
      </w:pPr>
    </w:p>
    <w:p w:rsidR="00240D69" w:rsidRPr="00DA25D1" w:rsidRDefault="00240D69" w:rsidP="008E189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bCs/>
          <w:i/>
          <w:iCs/>
          <w:lang w:val="sr-Cyrl-CS"/>
        </w:rPr>
      </w:pPr>
    </w:p>
    <w:p w:rsidR="00240D69" w:rsidRPr="00DA25D1" w:rsidRDefault="00240D69" w:rsidP="008E189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bCs/>
          <w:lang w:val="sr-Cyrl-CS"/>
        </w:rPr>
      </w:pPr>
      <w:r w:rsidRPr="00DA25D1">
        <w:rPr>
          <w:rFonts w:ascii="Times New Roman" w:hAnsi="Times New Roman" w:cs="Times New Roman"/>
          <w:b/>
          <w:bCs/>
          <w:i/>
          <w:iCs/>
          <w:lang w:val="sr-Cyrl-CS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lang w:val="sr-Cyrl-CS"/>
        </w:rPr>
        <w:t xml:space="preserve">                 </w:t>
      </w:r>
      <w:r w:rsidRPr="00DA25D1">
        <w:rPr>
          <w:rFonts w:ascii="Times New Roman" w:hAnsi="Times New Roman" w:cs="Times New Roman"/>
          <w:b/>
          <w:bCs/>
          <w:i/>
          <w:iCs/>
          <w:lang w:val="sr-Cyrl-CS"/>
        </w:rPr>
        <w:t xml:space="preserve"> </w:t>
      </w:r>
      <w:r w:rsidRPr="00DA25D1">
        <w:rPr>
          <w:rFonts w:ascii="Times New Roman" w:hAnsi="Times New Roman" w:cs="Times New Roman"/>
          <w:b/>
          <w:bCs/>
          <w:lang w:val="sr-Cyrl-CS"/>
        </w:rPr>
        <w:t>СКУПШТИНА ОПШТИНЕ ШАВНИК</w:t>
      </w:r>
    </w:p>
    <w:p w:rsidR="00240D69" w:rsidRPr="00DA25D1" w:rsidRDefault="00240D69" w:rsidP="008E189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bCs/>
          <w:lang w:val="sr-Cyrl-CS"/>
        </w:rPr>
      </w:pPr>
      <w:r w:rsidRPr="00DA25D1">
        <w:rPr>
          <w:rFonts w:ascii="Times New Roman" w:hAnsi="Times New Roman" w:cs="Times New Roman"/>
          <w:b/>
          <w:bCs/>
          <w:lang w:val="sr-Cyrl-CS"/>
        </w:rPr>
        <w:t xml:space="preserve">                                                                                             ПРЕДСЈЕДНИК</w:t>
      </w:r>
    </w:p>
    <w:p w:rsidR="00240D69" w:rsidRPr="00DA25D1" w:rsidRDefault="00240D69" w:rsidP="008E189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bCs/>
          <w:lang w:val="sr-Cyrl-CS"/>
        </w:rPr>
      </w:pPr>
      <w:r w:rsidRPr="00DA25D1">
        <w:rPr>
          <w:rFonts w:ascii="Times New Roman" w:hAnsi="Times New Roman" w:cs="Times New Roman"/>
          <w:b/>
          <w:bCs/>
          <w:lang w:val="sr-Cyrl-CS"/>
        </w:rPr>
        <w:t xml:space="preserve">                                                                                           Вук Караџић,с.р.</w:t>
      </w:r>
    </w:p>
    <w:p w:rsidR="00240D69" w:rsidRPr="00DA25D1" w:rsidRDefault="00240D69" w:rsidP="008E189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240D69" w:rsidRPr="00DA25D1" w:rsidRDefault="00240D69" w:rsidP="008E189A">
      <w:pPr>
        <w:jc w:val="both"/>
        <w:rPr>
          <w:rFonts w:ascii="Times New Roman" w:hAnsi="Times New Roman" w:cs="Times New Roman"/>
          <w:lang w:val="sr-Cyrl-CS"/>
        </w:rPr>
      </w:pPr>
    </w:p>
    <w:sectPr w:rsidR="00240D69" w:rsidRPr="00DA25D1" w:rsidSect="00954706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6513B"/>
    <w:multiLevelType w:val="hybridMultilevel"/>
    <w:tmpl w:val="EC2AADCE"/>
    <w:lvl w:ilvl="0" w:tplc="7A4AE1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ABC"/>
    <w:rsid w:val="000379C0"/>
    <w:rsid w:val="00082FC8"/>
    <w:rsid w:val="00190B63"/>
    <w:rsid w:val="00240D69"/>
    <w:rsid w:val="003C2E4C"/>
    <w:rsid w:val="006171E9"/>
    <w:rsid w:val="006C4783"/>
    <w:rsid w:val="00726ABC"/>
    <w:rsid w:val="008E189A"/>
    <w:rsid w:val="00954706"/>
    <w:rsid w:val="00A5735E"/>
    <w:rsid w:val="00BA7884"/>
    <w:rsid w:val="00C44883"/>
    <w:rsid w:val="00CE19AF"/>
    <w:rsid w:val="00D1641E"/>
    <w:rsid w:val="00D359BD"/>
    <w:rsid w:val="00D86A19"/>
    <w:rsid w:val="00DA25D1"/>
    <w:rsid w:val="00E637B2"/>
    <w:rsid w:val="00EA5BB5"/>
    <w:rsid w:val="00F91DFC"/>
    <w:rsid w:val="00FE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B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6AB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7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160</Words>
  <Characters>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Ned St</cp:lastModifiedBy>
  <cp:revision>11</cp:revision>
  <cp:lastPrinted>2014-03-27T10:27:00Z</cp:lastPrinted>
  <dcterms:created xsi:type="dcterms:W3CDTF">2014-03-27T08:41:00Z</dcterms:created>
  <dcterms:modified xsi:type="dcterms:W3CDTF">2014-04-09T10:44:00Z</dcterms:modified>
</cp:coreProperties>
</file>