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B1" w:rsidRPr="000C7778" w:rsidRDefault="000F49B1" w:rsidP="008E1936">
      <w:pPr>
        <w:jc w:val="center"/>
        <w:rPr>
          <w:lang w:val="sr-Latn-CS"/>
        </w:rPr>
      </w:pPr>
    </w:p>
    <w:p w:rsidR="000F49B1" w:rsidRPr="000C7778" w:rsidRDefault="000F49B1" w:rsidP="008E1936">
      <w:pPr>
        <w:jc w:val="center"/>
        <w:rPr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98.75pt;margin-top:13.2pt;width:59.25pt;height:1in;z-index:251658240;visibility:visible">
            <v:imagedata r:id="rId5" o:title=""/>
            <w10:wrap type="square" side="right"/>
          </v:shape>
        </w:pict>
      </w:r>
    </w:p>
    <w:p w:rsidR="000F49B1" w:rsidRPr="000C7778" w:rsidRDefault="000F49B1" w:rsidP="008E1936">
      <w:pPr>
        <w:jc w:val="center"/>
        <w:rPr>
          <w:lang w:val="sr-Latn-CS"/>
        </w:rPr>
      </w:pPr>
    </w:p>
    <w:p w:rsidR="000F49B1" w:rsidRPr="000C7778" w:rsidRDefault="000F49B1" w:rsidP="008E1936">
      <w:pPr>
        <w:jc w:val="center"/>
        <w:rPr>
          <w:lang w:val="sr-Latn-CS"/>
        </w:rPr>
      </w:pPr>
    </w:p>
    <w:p w:rsidR="000F49B1" w:rsidRPr="000C7778" w:rsidRDefault="000F49B1" w:rsidP="008E1936">
      <w:pPr>
        <w:jc w:val="center"/>
        <w:rPr>
          <w:lang w:val="sr-Latn-CS"/>
        </w:rPr>
      </w:pPr>
    </w:p>
    <w:p w:rsidR="000F49B1" w:rsidRPr="000C7778" w:rsidRDefault="000F49B1" w:rsidP="005B6A67">
      <w:pPr>
        <w:rPr>
          <w:lang w:val="sr-Latn-CS"/>
        </w:rPr>
      </w:pPr>
    </w:p>
    <w:p w:rsidR="000F49B1" w:rsidRPr="000C7778" w:rsidRDefault="000F49B1" w:rsidP="008E1936">
      <w:pPr>
        <w:jc w:val="center"/>
        <w:rPr>
          <w:lang w:val="sr-Latn-CS"/>
        </w:rPr>
      </w:pPr>
    </w:p>
    <w:p w:rsidR="000F49B1" w:rsidRPr="000C7778" w:rsidRDefault="000F49B1" w:rsidP="008E1936">
      <w:pPr>
        <w:jc w:val="center"/>
        <w:rPr>
          <w:lang w:val="sr-Latn-CS"/>
        </w:rPr>
      </w:pPr>
    </w:p>
    <w:p w:rsidR="000F49B1" w:rsidRPr="000C7778" w:rsidRDefault="000F49B1" w:rsidP="008E1936">
      <w:pPr>
        <w:jc w:val="center"/>
        <w:rPr>
          <w:lang w:val="sr-Latn-CS"/>
        </w:rPr>
      </w:pPr>
      <w:r w:rsidRPr="000C7778">
        <w:rPr>
          <w:lang w:val="sr-Latn-CS"/>
        </w:rPr>
        <w:t>C R N A  G O R A</w:t>
      </w:r>
    </w:p>
    <w:p w:rsidR="000F49B1" w:rsidRPr="000C7778" w:rsidRDefault="000F49B1" w:rsidP="008E1936">
      <w:pPr>
        <w:jc w:val="center"/>
        <w:rPr>
          <w:lang w:val="sr-Latn-CS"/>
        </w:rPr>
      </w:pPr>
      <w:r w:rsidRPr="000C7778">
        <w:rPr>
          <w:lang w:val="sr-Latn-CS"/>
        </w:rPr>
        <w:t>OPŠTINA ŠAVNIK</w:t>
      </w:r>
    </w:p>
    <w:p w:rsidR="000F49B1" w:rsidRPr="000C7778" w:rsidRDefault="000F49B1" w:rsidP="005B6A67">
      <w:pPr>
        <w:rPr>
          <w:rFonts w:ascii="Calibri" w:hAnsi="Calibri" w:cs="Calibri"/>
          <w:b/>
          <w:bCs/>
          <w:lang w:val="sr-Latn-CS"/>
        </w:rPr>
      </w:pPr>
    </w:p>
    <w:p w:rsidR="000F49B1" w:rsidRPr="005B6A67" w:rsidRDefault="000F49B1" w:rsidP="005B6A67">
      <w:pPr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-</w:t>
      </w:r>
      <w:r w:rsidRPr="000C7778">
        <w:rPr>
          <w:b/>
          <w:bCs/>
          <w:lang w:val="sr-Latn-CS"/>
        </w:rPr>
        <w:t>Služba zaštite i spašavanja</w:t>
      </w:r>
      <w:r>
        <w:rPr>
          <w:b/>
          <w:bCs/>
          <w:lang w:val="sr-Latn-CS"/>
        </w:rPr>
        <w:t>-</w:t>
      </w:r>
    </w:p>
    <w:p w:rsidR="000F49B1" w:rsidRDefault="000F49B1" w:rsidP="008E1936">
      <w:pPr>
        <w:jc w:val="center"/>
        <w:rPr>
          <w:lang w:val="sr-Latn-CS"/>
        </w:rPr>
      </w:pPr>
      <w:r>
        <w:rPr>
          <w:lang w:val="sr-Latn-CS"/>
        </w:rPr>
        <w:t>______________________________________________________________________________</w:t>
      </w:r>
    </w:p>
    <w:p w:rsidR="000F49B1" w:rsidRPr="000C7778" w:rsidRDefault="000F49B1" w:rsidP="008E1936">
      <w:pPr>
        <w:jc w:val="center"/>
        <w:rPr>
          <w:lang w:val="sr-Latn-CS"/>
        </w:rPr>
      </w:pPr>
    </w:p>
    <w:p w:rsidR="000F49B1" w:rsidRPr="000C7778" w:rsidRDefault="000F49B1" w:rsidP="008E1936">
      <w:pPr>
        <w:jc w:val="center"/>
        <w:rPr>
          <w:lang w:val="sr-Latn-CS"/>
        </w:rPr>
      </w:pPr>
    </w:p>
    <w:p w:rsidR="000F49B1" w:rsidRPr="000C7778" w:rsidRDefault="000F49B1" w:rsidP="008E1936">
      <w:pPr>
        <w:ind w:firstLine="720"/>
        <w:jc w:val="center"/>
        <w:rPr>
          <w:lang w:val="pl-PL"/>
        </w:rPr>
      </w:pPr>
    </w:p>
    <w:p w:rsidR="000F49B1" w:rsidRPr="000C7778" w:rsidRDefault="000F49B1" w:rsidP="008E1936">
      <w:pPr>
        <w:ind w:firstLine="720"/>
        <w:jc w:val="center"/>
        <w:rPr>
          <w:lang w:val="pl-PL"/>
        </w:rPr>
      </w:pPr>
    </w:p>
    <w:p w:rsidR="000F49B1" w:rsidRPr="005B6A67" w:rsidRDefault="000F49B1" w:rsidP="008E1936">
      <w:pPr>
        <w:ind w:firstLine="720"/>
        <w:jc w:val="center"/>
        <w:rPr>
          <w:b/>
          <w:bCs/>
          <w:sz w:val="40"/>
          <w:szCs w:val="40"/>
          <w:lang w:val="pl-PL"/>
        </w:rPr>
      </w:pPr>
      <w:r>
        <w:rPr>
          <w:noProof/>
        </w:rPr>
        <w:pict>
          <v:shape id="_x0000_s1027" type="#_x0000_t75" style="position:absolute;left:0;text-align:left;margin-left:108pt;margin-top:16.55pt;width:336pt;height:279.7pt;z-index:-251657216">
            <v:imagedata r:id="rId6" o:title="" gain="74473f"/>
          </v:shape>
        </w:pict>
      </w:r>
      <w:r w:rsidRPr="005B6A67">
        <w:rPr>
          <w:b/>
          <w:bCs/>
          <w:sz w:val="40"/>
          <w:szCs w:val="40"/>
          <w:lang w:val="pl-PL"/>
        </w:rPr>
        <w:t>I  Z  V  J  E  Š  T  A  J</w:t>
      </w:r>
    </w:p>
    <w:p w:rsidR="000F49B1" w:rsidRPr="005B6A67" w:rsidRDefault="000F49B1" w:rsidP="008E1936">
      <w:pPr>
        <w:ind w:firstLine="720"/>
        <w:jc w:val="center"/>
        <w:rPr>
          <w:b/>
          <w:bCs/>
          <w:i/>
          <w:iCs/>
          <w:sz w:val="40"/>
          <w:szCs w:val="40"/>
          <w:lang w:val="pl-PL"/>
        </w:rPr>
      </w:pPr>
      <w:r w:rsidRPr="005B6A67">
        <w:rPr>
          <w:b/>
          <w:bCs/>
          <w:i/>
          <w:iCs/>
          <w:sz w:val="40"/>
          <w:szCs w:val="40"/>
          <w:lang w:val="pl-PL"/>
        </w:rPr>
        <w:t>o radu za 2013. godinu</w:t>
      </w:r>
    </w:p>
    <w:p w:rsidR="000F49B1" w:rsidRPr="005B6A67" w:rsidRDefault="000F49B1" w:rsidP="008E1936">
      <w:pPr>
        <w:jc w:val="center"/>
        <w:rPr>
          <w:b/>
          <w:bCs/>
          <w:i/>
          <w:iCs/>
          <w:sz w:val="40"/>
          <w:szCs w:val="40"/>
          <w:lang w:val="pl-PL"/>
        </w:rPr>
      </w:pPr>
    </w:p>
    <w:p w:rsidR="000F49B1" w:rsidRPr="000C7778" w:rsidRDefault="000F49B1" w:rsidP="008E1936">
      <w:pPr>
        <w:jc w:val="center"/>
        <w:rPr>
          <w:b/>
          <w:bCs/>
          <w:lang w:val="pl-PL"/>
        </w:rPr>
      </w:pPr>
    </w:p>
    <w:p w:rsidR="000F49B1" w:rsidRPr="000C7778" w:rsidRDefault="000F49B1" w:rsidP="008E1936">
      <w:pPr>
        <w:jc w:val="center"/>
        <w:rPr>
          <w:b/>
          <w:bCs/>
          <w:lang w:val="pl-PL"/>
        </w:rPr>
      </w:pPr>
    </w:p>
    <w:p w:rsidR="000F49B1" w:rsidRPr="000C7778" w:rsidRDefault="000F49B1" w:rsidP="008E1936">
      <w:pPr>
        <w:jc w:val="center"/>
        <w:rPr>
          <w:b/>
          <w:bCs/>
          <w:lang w:val="pl-PL"/>
        </w:rPr>
      </w:pPr>
    </w:p>
    <w:p w:rsidR="000F49B1" w:rsidRPr="000C7778" w:rsidRDefault="000F49B1" w:rsidP="008E1936">
      <w:pPr>
        <w:jc w:val="center"/>
        <w:rPr>
          <w:b/>
          <w:bCs/>
          <w:lang w:val="pl-PL"/>
        </w:rPr>
      </w:pPr>
    </w:p>
    <w:p w:rsidR="000F49B1" w:rsidRPr="000C7778" w:rsidRDefault="000F49B1" w:rsidP="00400251">
      <w:pPr>
        <w:jc w:val="both"/>
        <w:rPr>
          <w:b/>
          <w:bCs/>
          <w:lang w:val="pl-PL"/>
        </w:rPr>
      </w:pPr>
    </w:p>
    <w:p w:rsidR="000F49B1" w:rsidRPr="000C7778" w:rsidRDefault="000F49B1" w:rsidP="008E1936">
      <w:pPr>
        <w:jc w:val="center"/>
        <w:rPr>
          <w:lang w:val="sr-Latn-CS"/>
        </w:rPr>
      </w:pPr>
    </w:p>
    <w:p w:rsidR="000F49B1" w:rsidRPr="000C7778" w:rsidRDefault="000F49B1" w:rsidP="008E1936">
      <w:pPr>
        <w:jc w:val="center"/>
        <w:rPr>
          <w:lang w:val="sr-Latn-CS"/>
        </w:rPr>
      </w:pPr>
    </w:p>
    <w:p w:rsidR="000F49B1" w:rsidRPr="000C7778" w:rsidRDefault="000F49B1" w:rsidP="00400251">
      <w:pPr>
        <w:jc w:val="both"/>
        <w:rPr>
          <w:lang w:val="pl-PL"/>
        </w:rPr>
      </w:pPr>
    </w:p>
    <w:p w:rsidR="000F49B1" w:rsidRPr="000C7778" w:rsidRDefault="000F49B1" w:rsidP="00400251">
      <w:pPr>
        <w:jc w:val="both"/>
        <w:rPr>
          <w:b/>
          <w:bCs/>
          <w:lang w:val="pl-PL"/>
        </w:rPr>
      </w:pPr>
    </w:p>
    <w:p w:rsidR="000F49B1" w:rsidRPr="000C7778" w:rsidRDefault="000F49B1" w:rsidP="00400251">
      <w:pPr>
        <w:jc w:val="both"/>
        <w:rPr>
          <w:b/>
          <w:bCs/>
          <w:lang w:val="pl-PL"/>
        </w:rPr>
      </w:pPr>
    </w:p>
    <w:p w:rsidR="000F49B1" w:rsidRPr="000C7778" w:rsidRDefault="000F49B1" w:rsidP="00400251">
      <w:pPr>
        <w:jc w:val="both"/>
        <w:rPr>
          <w:b/>
          <w:bCs/>
          <w:lang w:val="pl-PL"/>
        </w:rPr>
      </w:pPr>
      <w:r w:rsidRPr="000C7778">
        <w:rPr>
          <w:b/>
          <w:bCs/>
          <w:lang w:val="pl-PL"/>
        </w:rPr>
        <w:tab/>
      </w:r>
    </w:p>
    <w:p w:rsidR="000F49B1" w:rsidRPr="000C7778" w:rsidRDefault="000F49B1" w:rsidP="00400251">
      <w:pPr>
        <w:jc w:val="both"/>
        <w:rPr>
          <w:b/>
          <w:bCs/>
          <w:lang w:val="pl-PL"/>
        </w:rPr>
      </w:pPr>
    </w:p>
    <w:p w:rsidR="000F49B1" w:rsidRDefault="000F49B1" w:rsidP="00400251">
      <w:pPr>
        <w:jc w:val="both"/>
        <w:rPr>
          <w:b/>
          <w:bCs/>
          <w:lang w:val="pl-PL"/>
        </w:rPr>
      </w:pPr>
    </w:p>
    <w:p w:rsidR="000F49B1" w:rsidRDefault="000F49B1" w:rsidP="00400251">
      <w:pPr>
        <w:jc w:val="both"/>
        <w:rPr>
          <w:b/>
          <w:bCs/>
          <w:lang w:val="pl-PL"/>
        </w:rPr>
      </w:pPr>
    </w:p>
    <w:p w:rsidR="000F49B1" w:rsidRDefault="000F49B1" w:rsidP="00400251">
      <w:pPr>
        <w:jc w:val="both"/>
        <w:rPr>
          <w:b/>
          <w:bCs/>
          <w:lang w:val="pl-PL"/>
        </w:rPr>
      </w:pPr>
    </w:p>
    <w:p w:rsidR="000F49B1" w:rsidRDefault="000F49B1" w:rsidP="00400251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    </w:t>
      </w:r>
    </w:p>
    <w:p w:rsidR="000F49B1" w:rsidRDefault="000F49B1" w:rsidP="00400251">
      <w:pPr>
        <w:jc w:val="both"/>
        <w:rPr>
          <w:b/>
          <w:bCs/>
          <w:lang w:val="pl-PL"/>
        </w:rPr>
      </w:pPr>
    </w:p>
    <w:p w:rsidR="000F49B1" w:rsidRDefault="000F49B1" w:rsidP="00400251">
      <w:pPr>
        <w:jc w:val="both"/>
        <w:rPr>
          <w:b/>
          <w:bCs/>
          <w:lang w:val="pl-PL"/>
        </w:rPr>
      </w:pPr>
    </w:p>
    <w:p w:rsidR="000F49B1" w:rsidRDefault="000F49B1" w:rsidP="00400251">
      <w:pPr>
        <w:jc w:val="both"/>
        <w:rPr>
          <w:b/>
          <w:bCs/>
          <w:lang w:val="pl-PL"/>
        </w:rPr>
      </w:pPr>
    </w:p>
    <w:p w:rsidR="000F49B1" w:rsidRDefault="000F49B1" w:rsidP="00400251">
      <w:pPr>
        <w:jc w:val="both"/>
        <w:rPr>
          <w:b/>
          <w:bCs/>
          <w:lang w:val="pl-PL"/>
        </w:rPr>
      </w:pPr>
    </w:p>
    <w:p w:rsidR="000F49B1" w:rsidRPr="005B6A67" w:rsidRDefault="000F49B1" w:rsidP="00400251">
      <w:pPr>
        <w:jc w:val="both"/>
        <w:rPr>
          <w:b/>
          <w:bCs/>
          <w:sz w:val="32"/>
          <w:szCs w:val="32"/>
          <w:lang w:val="pl-PL"/>
        </w:rPr>
      </w:pPr>
    </w:p>
    <w:p w:rsidR="000F49B1" w:rsidRPr="005B6A67" w:rsidRDefault="000F49B1" w:rsidP="005B6A67">
      <w:pPr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Šavnik, mart</w:t>
      </w:r>
      <w:r w:rsidRPr="005B6A67">
        <w:rPr>
          <w:b/>
          <w:bCs/>
          <w:sz w:val="32"/>
          <w:szCs w:val="32"/>
          <w:lang w:val="pl-PL"/>
        </w:rPr>
        <w:t xml:space="preserve"> 2014. godine. </w:t>
      </w:r>
    </w:p>
    <w:p w:rsidR="000F49B1" w:rsidRDefault="000F49B1" w:rsidP="00400251">
      <w:pPr>
        <w:jc w:val="both"/>
        <w:rPr>
          <w:b/>
          <w:bCs/>
          <w:lang w:val="pl-PL"/>
        </w:rPr>
      </w:pPr>
    </w:p>
    <w:p w:rsidR="000F49B1" w:rsidRPr="000C7778" w:rsidRDefault="000F49B1" w:rsidP="00400251">
      <w:pPr>
        <w:jc w:val="both"/>
        <w:rPr>
          <w:b/>
          <w:bCs/>
          <w:lang w:val="pl-PL"/>
        </w:rPr>
      </w:pPr>
    </w:p>
    <w:p w:rsidR="000F49B1" w:rsidRPr="000C7778" w:rsidRDefault="000F49B1" w:rsidP="008E1936">
      <w:pPr>
        <w:ind w:firstLine="720"/>
        <w:jc w:val="both"/>
        <w:rPr>
          <w:lang w:val="pl-PL"/>
        </w:rPr>
      </w:pPr>
      <w:r w:rsidRPr="000C7778">
        <w:rPr>
          <w:lang w:val="pl-PL"/>
        </w:rPr>
        <w:t>Služba zaštite i spašavanja  u toku izvještajnog peroda obavljala je poslove i radne zadatke na osnovu čl. 45 „sl. list  CG“ br. 13/07 Zakona o zaštiti i spašavanju , shodno nadležnostima propisanim Odlukom o organizaciji i načinu rada lokalne uprave Opštine Šavnik „ sl. list CG“ (opštinski propisi) , br. 06/13 i Pravilnikom o unutrašnjoj organizaciji i sistematizaciji radnih mjesta br. 07-1741, od 28,05,2013, godine.</w:t>
      </w:r>
    </w:p>
    <w:p w:rsidR="000F49B1" w:rsidRPr="000C7778" w:rsidRDefault="000F49B1" w:rsidP="00400251">
      <w:pPr>
        <w:jc w:val="both"/>
        <w:rPr>
          <w:lang w:val="pl-PL"/>
        </w:rPr>
      </w:pPr>
      <w:r w:rsidRPr="000C7778">
        <w:rPr>
          <w:lang w:val="pl-PL"/>
        </w:rPr>
        <w:tab/>
      </w:r>
    </w:p>
    <w:p w:rsidR="000F49B1" w:rsidRPr="000C7778" w:rsidRDefault="000F49B1" w:rsidP="008E1936">
      <w:pPr>
        <w:ind w:firstLine="720"/>
        <w:jc w:val="both"/>
        <w:rPr>
          <w:lang w:val="pl-PL"/>
        </w:rPr>
      </w:pPr>
      <w:r w:rsidRPr="000C7778">
        <w:rPr>
          <w:lang w:val="pl-PL"/>
        </w:rPr>
        <w:t>Ovaj izvjestaj obuhvata skup mjera i radnji koje su izvršene u cilju otkrivanja i sprečavanj aopasnosti od prirodnih nepogoda i požara u interesu spašavanja gradjana i materijalnih dobara ugroženih,a koji su se dešavali u ovim pojavnim oblicima.</w:t>
      </w:r>
    </w:p>
    <w:p w:rsidR="000F49B1" w:rsidRPr="000C7778" w:rsidRDefault="000F49B1" w:rsidP="00400251">
      <w:pPr>
        <w:jc w:val="both"/>
        <w:rPr>
          <w:lang w:val="pl-PL"/>
        </w:rPr>
      </w:pPr>
      <w:r w:rsidRPr="000C7778">
        <w:rPr>
          <w:lang w:val="pl-PL"/>
        </w:rPr>
        <w:tab/>
        <w:t>Sistem zaštite i spašavanja ostvarili smo organizovanim aktivnostima i postupanjima preventivnog i operativnog karaktera  koje priprema i sprovodi Služba zaštite i spašavanja.</w:t>
      </w:r>
    </w:p>
    <w:p w:rsidR="000F49B1" w:rsidRPr="000C7778" w:rsidRDefault="000F49B1" w:rsidP="00400251">
      <w:pPr>
        <w:jc w:val="both"/>
        <w:rPr>
          <w:lang w:val="pl-PL"/>
        </w:rPr>
      </w:pPr>
      <w:r w:rsidRPr="000C7778">
        <w:rPr>
          <w:lang w:val="pl-PL"/>
        </w:rPr>
        <w:tab/>
        <w:t>Ppeventivne aktivnosti i postupanja za zastitu i spašavanja načelno se unaprijed sprovode putem Naredbi, obavještenja i neposrednog kontakta sa gradjanima, dok su operetivne aktivnosti iskazane u datim Pregledima, Prilozima izvještaja, kao i u opisnom obliku.</w:t>
      </w:r>
    </w:p>
    <w:p w:rsidR="000F49B1" w:rsidRPr="000C7778" w:rsidRDefault="000F49B1" w:rsidP="00400251">
      <w:pPr>
        <w:jc w:val="both"/>
        <w:rPr>
          <w:lang w:val="pl-PL"/>
        </w:rPr>
      </w:pPr>
      <w:r w:rsidRPr="000C7778">
        <w:rPr>
          <w:lang w:val="pl-PL"/>
        </w:rPr>
        <w:tab/>
      </w:r>
    </w:p>
    <w:p w:rsidR="000F49B1" w:rsidRPr="000C7778" w:rsidRDefault="000F49B1" w:rsidP="008E1936">
      <w:pPr>
        <w:ind w:firstLine="720"/>
        <w:jc w:val="both"/>
        <w:rPr>
          <w:lang w:val="pl-PL"/>
        </w:rPr>
      </w:pPr>
      <w:r w:rsidRPr="000C7778">
        <w:rPr>
          <w:lang w:val="pl-PL"/>
        </w:rPr>
        <w:t>Za izvještajni period Služba zaštite i spašavanja je svoje operativne aktivnosti sprovodila u cilju :</w:t>
      </w:r>
    </w:p>
    <w:p w:rsidR="000F49B1" w:rsidRPr="000C7778" w:rsidRDefault="000F49B1" w:rsidP="008E1936">
      <w:pPr>
        <w:ind w:firstLine="720"/>
        <w:jc w:val="both"/>
        <w:rPr>
          <w:lang w:val="pl-PL"/>
        </w:rPr>
      </w:pPr>
    </w:p>
    <w:p w:rsidR="000F49B1" w:rsidRPr="000C7778" w:rsidRDefault="000F49B1" w:rsidP="00400251">
      <w:pPr>
        <w:jc w:val="both"/>
        <w:rPr>
          <w:lang w:val="pl-PL"/>
        </w:rPr>
      </w:pPr>
      <w:r w:rsidRPr="000C7778">
        <w:rPr>
          <w:lang w:val="pl-PL"/>
        </w:rPr>
        <w:t>-preventive sprečavanja širenja požara</w:t>
      </w:r>
    </w:p>
    <w:p w:rsidR="000F49B1" w:rsidRPr="000C7778" w:rsidRDefault="000F49B1" w:rsidP="00400251">
      <w:pPr>
        <w:jc w:val="both"/>
        <w:rPr>
          <w:lang w:val="pl-PL"/>
        </w:rPr>
      </w:pPr>
      <w:r w:rsidRPr="000C7778">
        <w:rPr>
          <w:lang w:val="pl-PL"/>
        </w:rPr>
        <w:t>-lokalizovanje istog</w:t>
      </w:r>
    </w:p>
    <w:p w:rsidR="000F49B1" w:rsidRPr="000C7778" w:rsidRDefault="000F49B1" w:rsidP="00400251">
      <w:pPr>
        <w:jc w:val="both"/>
        <w:rPr>
          <w:lang w:val="pl-PL"/>
        </w:rPr>
      </w:pPr>
    </w:p>
    <w:p w:rsidR="000F49B1" w:rsidRPr="000C7778" w:rsidRDefault="000F49B1" w:rsidP="00400251">
      <w:pPr>
        <w:jc w:val="both"/>
        <w:rPr>
          <w:lang w:val="pl-PL"/>
        </w:rPr>
      </w:pPr>
      <w:r w:rsidRPr="000C7778">
        <w:rPr>
          <w:lang w:val="pl-PL"/>
        </w:rPr>
        <w:t>-otklanjanje posledica</w:t>
      </w:r>
    </w:p>
    <w:p w:rsidR="000F49B1" w:rsidRPr="000C7778" w:rsidRDefault="000F49B1" w:rsidP="00400251">
      <w:pPr>
        <w:jc w:val="both"/>
        <w:rPr>
          <w:lang w:val="pl-PL"/>
        </w:rPr>
      </w:pPr>
      <w:r w:rsidRPr="000C7778">
        <w:rPr>
          <w:lang w:val="pl-PL"/>
        </w:rPr>
        <w:t>-zimsko održavanje i čišćenje lokalnih puteva u 2012/2013,</w:t>
      </w:r>
    </w:p>
    <w:p w:rsidR="000F49B1" w:rsidRPr="000C7778" w:rsidRDefault="000F49B1" w:rsidP="00400251">
      <w:pPr>
        <w:jc w:val="both"/>
        <w:rPr>
          <w:lang w:val="pl-PL"/>
        </w:rPr>
      </w:pPr>
      <w:r w:rsidRPr="000C7778">
        <w:rPr>
          <w:lang w:val="pl-PL"/>
        </w:rPr>
        <w:t>-učešćem operativaca Službe zaštite i spašavanja na proboju,sanaciji i rekonstrukciji lokalnih i katunskih puteva na području Opštine Šavnik</w:t>
      </w:r>
    </w:p>
    <w:p w:rsidR="000F49B1" w:rsidRPr="000C7778" w:rsidRDefault="000F49B1" w:rsidP="00400251">
      <w:pPr>
        <w:jc w:val="both"/>
        <w:rPr>
          <w:lang w:val="pl-PL"/>
        </w:rPr>
      </w:pPr>
      <w:r w:rsidRPr="000C7778">
        <w:rPr>
          <w:lang w:val="pl-PL"/>
        </w:rPr>
        <w:t>-pružanju usluga poljoprivrenim proitvođačima i ostalim građanima u dijelu snadbijevanja vodom u sušnom periodu</w:t>
      </w:r>
    </w:p>
    <w:p w:rsidR="000F49B1" w:rsidRPr="000C7778" w:rsidRDefault="000F49B1" w:rsidP="00400251">
      <w:pPr>
        <w:jc w:val="both"/>
        <w:rPr>
          <w:lang w:val="pl-PL"/>
        </w:rPr>
      </w:pPr>
      <w:r w:rsidRPr="000C7778">
        <w:rPr>
          <w:lang w:val="pl-PL"/>
        </w:rPr>
        <w:t>-osposobljavanje vodovodne i kanalizacine mreže</w:t>
      </w:r>
    </w:p>
    <w:p w:rsidR="000F49B1" w:rsidRPr="000C7778" w:rsidRDefault="000F49B1" w:rsidP="00400251">
      <w:pPr>
        <w:jc w:val="both"/>
        <w:rPr>
          <w:lang w:val="pl-PL"/>
        </w:rPr>
      </w:pPr>
      <w:r w:rsidRPr="000C7778">
        <w:rPr>
          <w:lang w:val="pl-PL"/>
        </w:rPr>
        <w:t>-radnje na izvlačenju vozila, rasčišćavanju i pranju kolovoza posle saobraćajnih nezgoda</w:t>
      </w:r>
    </w:p>
    <w:p w:rsidR="000F49B1" w:rsidRPr="000C7778" w:rsidRDefault="000F49B1" w:rsidP="00400251">
      <w:pPr>
        <w:jc w:val="both"/>
        <w:rPr>
          <w:lang w:val="pl-PL"/>
        </w:rPr>
      </w:pPr>
      <w:r w:rsidRPr="000C7778">
        <w:rPr>
          <w:lang w:val="pl-PL"/>
        </w:rPr>
        <w:t>-ostale usluge građanima.</w:t>
      </w:r>
    </w:p>
    <w:p w:rsidR="000F49B1" w:rsidRPr="000C7778" w:rsidRDefault="000F49B1" w:rsidP="00400251">
      <w:pPr>
        <w:jc w:val="both"/>
        <w:rPr>
          <w:lang w:val="pl-PL"/>
        </w:rPr>
      </w:pPr>
    </w:p>
    <w:p w:rsidR="000F49B1" w:rsidRPr="000C7778" w:rsidRDefault="000F49B1" w:rsidP="00400251">
      <w:pPr>
        <w:jc w:val="both"/>
        <w:rPr>
          <w:lang w:val="pl-PL"/>
        </w:rPr>
      </w:pPr>
      <w:r w:rsidRPr="000C7778">
        <w:rPr>
          <w:lang w:val="pl-PL"/>
        </w:rPr>
        <w:tab/>
      </w:r>
      <w:r w:rsidRPr="000C7778">
        <w:rPr>
          <w:lang w:val="pl-PL"/>
        </w:rPr>
        <w:tab/>
        <w:t>U cilju  objektivnijeg i komplektnijeg izvještaja isti sadrži sledeće:</w:t>
      </w:r>
    </w:p>
    <w:p w:rsidR="000F49B1" w:rsidRPr="000C7778" w:rsidRDefault="000F49B1" w:rsidP="00400251">
      <w:pPr>
        <w:jc w:val="both"/>
        <w:rPr>
          <w:lang w:val="pl-PL"/>
        </w:rPr>
      </w:pPr>
    </w:p>
    <w:p w:rsidR="000F49B1" w:rsidRPr="000C7778" w:rsidRDefault="000F49B1" w:rsidP="00F21192">
      <w:pPr>
        <w:pStyle w:val="ListParagraph"/>
        <w:numPr>
          <w:ilvl w:val="0"/>
          <w:numId w:val="1"/>
        </w:numPr>
        <w:jc w:val="both"/>
      </w:pPr>
      <w:r w:rsidRPr="000C7778">
        <w:rPr>
          <w:lang w:val="pl-PL"/>
        </w:rPr>
        <w:t>Izvještaj Službe zaštite i spašavaja o zimskom održavanju i čišćenju lokalnih puteva za period 01.12.2012. godine do 10.03.2013. godine sa svim Pregledima . (</w:t>
      </w:r>
      <w:r w:rsidRPr="000C7778">
        <w:rPr>
          <w:i/>
          <w:iCs/>
          <w:lang w:val="pl-PL"/>
        </w:rPr>
        <w:t xml:space="preserve">Na krajnje prikazanoj rekapitulaciji bice izuzeti troškovi pričinjeni u toku 2012. godine tj. </w:t>
      </w:r>
      <w:r w:rsidRPr="000C7778">
        <w:rPr>
          <w:i/>
          <w:iCs/>
        </w:rPr>
        <w:t>Prikazaćemo troškove nastale u fiskalnoj 2013. godini)</w:t>
      </w:r>
    </w:p>
    <w:p w:rsidR="000F49B1" w:rsidRPr="000C7778" w:rsidRDefault="000F49B1" w:rsidP="008E1936">
      <w:pPr>
        <w:pStyle w:val="ListParagraph"/>
        <w:jc w:val="both"/>
      </w:pPr>
    </w:p>
    <w:p w:rsidR="000F49B1" w:rsidRPr="000C7778" w:rsidRDefault="000F49B1" w:rsidP="00F21192">
      <w:pPr>
        <w:pStyle w:val="ListParagraph"/>
        <w:numPr>
          <w:ilvl w:val="0"/>
          <w:numId w:val="1"/>
        </w:numPr>
        <w:jc w:val="both"/>
      </w:pPr>
      <w:r w:rsidRPr="000C7778">
        <w:t>Prilog izvještaju  o zimskom održavanju i čišćenju lokalnih puteva za period 10.03.2013-13.06.2013.godine.</w:t>
      </w:r>
    </w:p>
    <w:p w:rsidR="000F49B1" w:rsidRPr="000C7778" w:rsidRDefault="000F49B1" w:rsidP="00F21192">
      <w:pPr>
        <w:jc w:val="both"/>
      </w:pPr>
      <w:r w:rsidRPr="000C7778">
        <w:t xml:space="preserve"> Oba ova izvještaja su bili predmet rasprave i usvajanja na minulim skupštinskim  zasjedanjima.</w:t>
      </w:r>
    </w:p>
    <w:p w:rsidR="000F49B1" w:rsidRPr="000C7778" w:rsidRDefault="000F49B1" w:rsidP="00F21192">
      <w:pPr>
        <w:jc w:val="both"/>
      </w:pPr>
    </w:p>
    <w:p w:rsidR="000F49B1" w:rsidRDefault="000F49B1" w:rsidP="00F21192">
      <w:pPr>
        <w:jc w:val="both"/>
      </w:pPr>
    </w:p>
    <w:p w:rsidR="000F49B1" w:rsidRDefault="000F49B1" w:rsidP="00F21192">
      <w:pPr>
        <w:jc w:val="both"/>
      </w:pPr>
    </w:p>
    <w:p w:rsidR="000F49B1" w:rsidRDefault="000F49B1" w:rsidP="00F21192">
      <w:pPr>
        <w:jc w:val="both"/>
      </w:pPr>
    </w:p>
    <w:p w:rsidR="000F49B1" w:rsidRDefault="000F49B1" w:rsidP="00F21192">
      <w:pPr>
        <w:jc w:val="both"/>
      </w:pPr>
    </w:p>
    <w:p w:rsidR="000F49B1" w:rsidRPr="000C7778" w:rsidRDefault="000F49B1" w:rsidP="00F21192">
      <w:pPr>
        <w:jc w:val="both"/>
      </w:pPr>
    </w:p>
    <w:p w:rsidR="000F49B1" w:rsidRPr="000C7778" w:rsidRDefault="000F49B1" w:rsidP="00535C3B">
      <w:pPr>
        <w:spacing w:line="360" w:lineRule="auto"/>
        <w:jc w:val="center"/>
        <w:rPr>
          <w:b/>
          <w:bCs/>
          <w:lang w:val="sr-Latn-CS"/>
        </w:rPr>
      </w:pPr>
      <w:r w:rsidRPr="000C7778">
        <w:rPr>
          <w:b/>
          <w:bCs/>
          <w:lang w:val="sr-Latn-CS"/>
        </w:rPr>
        <w:t xml:space="preserve">I Z V J E Š T A J </w:t>
      </w:r>
    </w:p>
    <w:p w:rsidR="000F49B1" w:rsidRPr="000C7778" w:rsidRDefault="000F49B1" w:rsidP="00535C3B">
      <w:pPr>
        <w:spacing w:line="360" w:lineRule="auto"/>
        <w:jc w:val="center"/>
        <w:rPr>
          <w:b/>
          <w:bCs/>
          <w:lang w:val="sr-Latn-CS"/>
        </w:rPr>
      </w:pPr>
      <w:r w:rsidRPr="000C7778">
        <w:rPr>
          <w:b/>
          <w:bCs/>
          <w:lang w:val="sr-Latn-CS"/>
        </w:rPr>
        <w:t xml:space="preserve">o zimskom održavanju i čišćenju lokalnih puteva za period  </w:t>
      </w:r>
    </w:p>
    <w:p w:rsidR="000F49B1" w:rsidRPr="000C7778" w:rsidRDefault="000F49B1" w:rsidP="00535C3B">
      <w:pPr>
        <w:spacing w:line="360" w:lineRule="auto"/>
        <w:jc w:val="center"/>
        <w:rPr>
          <w:b/>
          <w:bCs/>
          <w:lang w:val="sr-Latn-CS"/>
        </w:rPr>
      </w:pPr>
      <w:r w:rsidRPr="000C7778">
        <w:rPr>
          <w:b/>
          <w:bCs/>
          <w:lang w:val="sr-Latn-CS"/>
        </w:rPr>
        <w:t>01.12.2012-10.03.2013.god.</w:t>
      </w:r>
    </w:p>
    <w:p w:rsidR="000F49B1" w:rsidRPr="000C7778" w:rsidRDefault="000F49B1" w:rsidP="00535C3B">
      <w:pPr>
        <w:rPr>
          <w:lang w:val="sr-Latn-CS"/>
        </w:rPr>
      </w:pPr>
    </w:p>
    <w:p w:rsidR="000F49B1" w:rsidRPr="000C7778" w:rsidRDefault="000F49B1" w:rsidP="00535C3B">
      <w:pPr>
        <w:jc w:val="center"/>
        <w:rPr>
          <w:lang w:val="sr-Latn-CS"/>
        </w:rPr>
      </w:pPr>
    </w:p>
    <w:p w:rsidR="000F49B1" w:rsidRPr="000C7778" w:rsidRDefault="000F49B1" w:rsidP="00535C3B">
      <w:pPr>
        <w:jc w:val="both"/>
        <w:rPr>
          <w:lang w:val="sr-Latn-CS"/>
        </w:rPr>
      </w:pPr>
      <w:r w:rsidRPr="000C7778">
        <w:rPr>
          <w:lang w:val="sr-Latn-CS"/>
        </w:rPr>
        <w:tab/>
        <w:t>Zimsko održavanje i čišćenje lokalnih puteva u 2012/2013. god. pripada Službi zaštite i spašavanja za razliku od prethodnih godina kada je to vršilo Javno Komunalno preduzeće Šavnik. Za ovakav vid održavanja i čišćenja lokalnih puteva lokalna uprava se odlučila iz dva razloga:</w:t>
      </w:r>
    </w:p>
    <w:p w:rsidR="000F49B1" w:rsidRPr="000C7778" w:rsidRDefault="000F49B1" w:rsidP="00535C3B">
      <w:pPr>
        <w:numPr>
          <w:ilvl w:val="0"/>
          <w:numId w:val="8"/>
        </w:numPr>
        <w:jc w:val="both"/>
        <w:rPr>
          <w:lang w:val="sr-Latn-CS"/>
        </w:rPr>
      </w:pPr>
      <w:r w:rsidRPr="000C7778">
        <w:rPr>
          <w:lang w:val="sr-Latn-CS"/>
        </w:rPr>
        <w:t>Objedinjavanje ukupne raspoložive mehanizacije;</w:t>
      </w:r>
    </w:p>
    <w:p w:rsidR="000F49B1" w:rsidRPr="000C7778" w:rsidRDefault="000F49B1" w:rsidP="00535C3B">
      <w:pPr>
        <w:numPr>
          <w:ilvl w:val="0"/>
          <w:numId w:val="8"/>
        </w:numPr>
        <w:jc w:val="both"/>
        <w:rPr>
          <w:lang w:val="sr-Latn-CS"/>
        </w:rPr>
      </w:pPr>
      <w:r w:rsidRPr="000C7778">
        <w:rPr>
          <w:lang w:val="sr-Latn-CS"/>
        </w:rPr>
        <w:t>Smanjenje troškova</w:t>
      </w:r>
    </w:p>
    <w:p w:rsidR="000F49B1" w:rsidRPr="000C7778" w:rsidRDefault="000F49B1" w:rsidP="00535C3B">
      <w:pPr>
        <w:jc w:val="both"/>
        <w:rPr>
          <w:lang w:val="sr-Latn-CS"/>
        </w:rPr>
      </w:pPr>
    </w:p>
    <w:p w:rsidR="000F49B1" w:rsidRPr="000C7778" w:rsidRDefault="000F49B1" w:rsidP="00535C3B">
      <w:pPr>
        <w:ind w:firstLine="720"/>
        <w:jc w:val="both"/>
        <w:rPr>
          <w:lang w:val="sr-Latn-CS"/>
        </w:rPr>
      </w:pPr>
      <w:r w:rsidRPr="000C7778">
        <w:rPr>
          <w:lang w:val="sr-Latn-CS"/>
        </w:rPr>
        <w:t>Od strane nadležnih opštinskih službi za pripremne radnje za održavanje puteva u zimskom periodu planirano je oko 12.000,00€, od čega je do 19.12.2012. godine utrošeno 6.320,00€, a preostali dio sredstava namijenjen je za popravku mjenjača na ULTI-160(žuta) i ista je u toku.</w:t>
      </w:r>
    </w:p>
    <w:p w:rsidR="000F49B1" w:rsidRPr="000C7778" w:rsidRDefault="000F49B1" w:rsidP="00535C3B">
      <w:pPr>
        <w:ind w:firstLine="720"/>
        <w:jc w:val="both"/>
        <w:rPr>
          <w:lang w:val="sr-Latn-CS"/>
        </w:rPr>
      </w:pPr>
      <w:r w:rsidRPr="000C7778">
        <w:rPr>
          <w:lang w:val="sr-Latn-CS"/>
        </w:rPr>
        <w:t>Zimsko održavanje i čišćenje lokalnih puteva u naznačenom periodu rađeno je u skladu sa Planom čišćenja puteva usvojenom na prethodnom zasijedanju Skupštine.</w:t>
      </w:r>
    </w:p>
    <w:p w:rsidR="000F49B1" w:rsidRPr="000C7778" w:rsidRDefault="000F49B1" w:rsidP="00535C3B">
      <w:pPr>
        <w:ind w:firstLine="720"/>
        <w:jc w:val="both"/>
        <w:rPr>
          <w:lang w:val="sr-Latn-CS"/>
        </w:rPr>
      </w:pPr>
    </w:p>
    <w:p w:rsidR="000F49B1" w:rsidRPr="000C7778" w:rsidRDefault="000F49B1" w:rsidP="00535C3B">
      <w:pPr>
        <w:ind w:firstLine="720"/>
        <w:jc w:val="both"/>
        <w:rPr>
          <w:lang w:val="sr-Latn-CS"/>
        </w:rPr>
      </w:pPr>
      <w:r w:rsidRPr="000C7778">
        <w:rPr>
          <w:lang w:val="sr-Latn-CS"/>
        </w:rPr>
        <w:t>Za izvršavanje svojih obaveza Služba je na raspolaganju imala sljedeća osnovna sredstva:</w:t>
      </w:r>
    </w:p>
    <w:p w:rsidR="000F49B1" w:rsidRPr="000C7778" w:rsidRDefault="000F49B1" w:rsidP="00535C3B">
      <w:pPr>
        <w:ind w:firstLine="720"/>
        <w:jc w:val="both"/>
        <w:rPr>
          <w:lang w:val="sr-Latn-CS"/>
        </w:rPr>
      </w:pPr>
    </w:p>
    <w:p w:rsidR="000F49B1" w:rsidRPr="000C7778" w:rsidRDefault="000F49B1" w:rsidP="00535C3B">
      <w:pPr>
        <w:numPr>
          <w:ilvl w:val="0"/>
          <w:numId w:val="9"/>
        </w:numPr>
        <w:jc w:val="both"/>
        <w:rPr>
          <w:lang w:val="sr-Latn-CS"/>
        </w:rPr>
      </w:pPr>
      <w:r w:rsidRPr="000C7778">
        <w:rPr>
          <w:lang w:val="sr-Latn-CS"/>
        </w:rPr>
        <w:t xml:space="preserve">Ulta 160 (utovarna lopata); </w:t>
      </w:r>
    </w:p>
    <w:p w:rsidR="000F49B1" w:rsidRPr="000C7778" w:rsidRDefault="000F49B1" w:rsidP="00535C3B">
      <w:pPr>
        <w:numPr>
          <w:ilvl w:val="0"/>
          <w:numId w:val="9"/>
        </w:numPr>
        <w:jc w:val="both"/>
        <w:rPr>
          <w:lang w:val="sr-Latn-CS"/>
        </w:rPr>
      </w:pPr>
      <w:r w:rsidRPr="000C7778">
        <w:rPr>
          <w:lang w:val="sr-Latn-CS"/>
        </w:rPr>
        <w:t xml:space="preserve">FAP 20/21 (klinasti nož);  </w:t>
      </w:r>
    </w:p>
    <w:p w:rsidR="000F49B1" w:rsidRPr="000C7778" w:rsidRDefault="000F49B1" w:rsidP="00535C3B">
      <w:pPr>
        <w:numPr>
          <w:ilvl w:val="0"/>
          <w:numId w:val="9"/>
        </w:numPr>
        <w:jc w:val="both"/>
        <w:rPr>
          <w:lang w:val="sr-Latn-CS"/>
        </w:rPr>
      </w:pPr>
      <w:r w:rsidRPr="000C7778">
        <w:rPr>
          <w:lang w:val="sr-Latn-CS"/>
        </w:rPr>
        <w:t>UNIMOG (sa kosim nožem i frezom);</w:t>
      </w:r>
    </w:p>
    <w:p w:rsidR="000F49B1" w:rsidRPr="000C7778" w:rsidRDefault="000F49B1" w:rsidP="00535C3B">
      <w:pPr>
        <w:numPr>
          <w:ilvl w:val="0"/>
          <w:numId w:val="9"/>
        </w:numPr>
        <w:jc w:val="both"/>
        <w:rPr>
          <w:lang w:val="sr-Latn-CS"/>
        </w:rPr>
      </w:pPr>
      <w:r w:rsidRPr="000C7778">
        <w:rPr>
          <w:lang w:val="sr-Latn-CS"/>
        </w:rPr>
        <w:t>Traktor-snjegočistač (sa kosim nožem i frezom);</w:t>
      </w:r>
    </w:p>
    <w:p w:rsidR="000F49B1" w:rsidRPr="000C7778" w:rsidRDefault="000F49B1" w:rsidP="00535C3B">
      <w:pPr>
        <w:numPr>
          <w:ilvl w:val="0"/>
          <w:numId w:val="9"/>
        </w:numPr>
        <w:jc w:val="both"/>
        <w:rPr>
          <w:lang w:val="sr-Latn-CS"/>
        </w:rPr>
      </w:pPr>
      <w:r w:rsidRPr="000C7778">
        <w:rPr>
          <w:lang w:val="sr-Latn-CS"/>
        </w:rPr>
        <w:t>Lada Niva (3 vozila);</w:t>
      </w:r>
    </w:p>
    <w:p w:rsidR="000F49B1" w:rsidRPr="000C7778" w:rsidRDefault="000F49B1" w:rsidP="00535C3B">
      <w:pPr>
        <w:numPr>
          <w:ilvl w:val="0"/>
          <w:numId w:val="9"/>
        </w:numPr>
        <w:jc w:val="both"/>
        <w:rPr>
          <w:lang w:val="sr-Latn-CS"/>
        </w:rPr>
      </w:pPr>
      <w:r w:rsidRPr="000C7778">
        <w:rPr>
          <w:lang w:val="sr-Latn-CS"/>
        </w:rPr>
        <w:t>Dvoje motornih sanki kao i ostalu mehanizaciju iz oblasti rada Službe zaštite i spašavanja (Vatrogasno vozilo, auto – cistijerne za vodu i transportne kamione).</w:t>
      </w:r>
    </w:p>
    <w:p w:rsidR="000F49B1" w:rsidRPr="000C7778" w:rsidRDefault="000F49B1" w:rsidP="00535C3B">
      <w:pPr>
        <w:jc w:val="both"/>
        <w:rPr>
          <w:lang w:val="sr-Latn-CS"/>
        </w:rPr>
      </w:pPr>
    </w:p>
    <w:p w:rsidR="000F49B1" w:rsidRPr="000C7778" w:rsidRDefault="000F49B1" w:rsidP="00535C3B">
      <w:pPr>
        <w:ind w:firstLine="720"/>
        <w:jc w:val="both"/>
        <w:rPr>
          <w:lang w:val="sr-Latn-CS"/>
        </w:rPr>
      </w:pPr>
      <w:r w:rsidRPr="000C7778">
        <w:rPr>
          <w:lang w:val="sr-Latn-CS"/>
        </w:rPr>
        <w:t>Kako se u velikoj mjeri radi o veoma dotrajaloj mehanizaciji dešavali su se česti kvarovi , a time i smetnje u planskom izvršavanju zadataka tako da su se stvarali i neplanirani troškovi (rezervni djelovi, ulja, maziva, troškovi popravki kvarova, prekovremeni rad).</w:t>
      </w:r>
    </w:p>
    <w:p w:rsidR="000F49B1" w:rsidRPr="000C7778" w:rsidRDefault="000F49B1" w:rsidP="00535C3B">
      <w:pPr>
        <w:ind w:firstLine="720"/>
        <w:jc w:val="both"/>
        <w:rPr>
          <w:lang w:val="sr-Latn-CS"/>
        </w:rPr>
      </w:pPr>
      <w:r w:rsidRPr="000C7778">
        <w:rPr>
          <w:lang w:val="sr-Latn-CS"/>
        </w:rPr>
        <w:t xml:space="preserve">Na ukupno izvršene radne zadatke bitno su uticali vremenski uslovi koji su se ogledali u vidu veoma čestih i svakodnevnih sniježnih padavina. Često se dešavalo da pojedine putne pravce u toku dana očistimo, a već sledećeg jutra isti putni pravci su bili neprohodni zbog sniježnih padavina ili sniježnih nanosa. Ovo se najčešće dešavalo na putnom pravcu             Previš-Mljetičak-Slatina-D. Bukovica-Provalija-Tunel Ivica, na čijem održavanju je i najveći utrošak sredstava. </w:t>
      </w:r>
    </w:p>
    <w:p w:rsidR="000F49B1" w:rsidRPr="000C7778" w:rsidRDefault="000F49B1" w:rsidP="00535C3B">
      <w:pPr>
        <w:ind w:firstLine="720"/>
        <w:jc w:val="both"/>
        <w:rPr>
          <w:lang w:val="sr-Latn-CS"/>
        </w:rPr>
      </w:pPr>
      <w:r w:rsidRPr="000C7778">
        <w:rPr>
          <w:lang w:val="sr-Latn-CS"/>
        </w:rPr>
        <w:t>Ovo iz razloga što smo imali u obavezi učinjeti putni pravac prohodnim kao i druga dva (Bijela-Duži-Dubrovsko) kuda saobraćaju đački minibusi, učinjeti i staviti se u ispomoć Elektro-distributivnoj službi koja je u toku ove zime imala veoma puno havarija na distributivnoj mreži kako na visoko-naponskoj tako i na nisko-naponskoj mreži. Ovo se posebno odnosilo na teren D. Bukovice, Mljetička, Slatine, gdje smo pored mehanizacije za čišćenje snijega, usova, odrona i sniježnih nanosa na lokalnim i djelimično na regionalnim putevima angažovali motorne sanke Službe kao i motorne sanke Zdravstvene stanice Šavnik. Ovo sve u cilju što bržeg otklanjanja kvarova i normalnijeg snabdijevanja građana sa električnom energijom. Uz navedena mjesta za potrebe bržeg i trajnijeg snabdijevanja strujom intervenisalo se odnosno čišćenje snijega je vršeno na terenu Grabovice, Struga, Malinska, Miloševića i Bara te samim tim pričinjeli značajne troškove koji su navedeni u posebnom pregledu kao prilog ovoj Informaciji.</w:t>
      </w:r>
    </w:p>
    <w:p w:rsidR="000F49B1" w:rsidRPr="000C7778" w:rsidRDefault="000F49B1" w:rsidP="00535C3B">
      <w:pPr>
        <w:ind w:firstLine="720"/>
        <w:jc w:val="both"/>
        <w:rPr>
          <w:lang w:val="sr-Latn-CS"/>
        </w:rPr>
      </w:pPr>
      <w:r w:rsidRPr="000C7778">
        <w:rPr>
          <w:lang w:val="sr-Latn-CS"/>
        </w:rPr>
        <w:t>Odstupanja od plana čišćenja po prioritetima događala su se u izuzetnim slučajevima i to: hitni slučajevi, bolesti građana ili kvara na nekoj od mašina ranije planirane za čišćenje na tom putnom pravcu. Odustajalo se od plana zato što pojedine mašine planirane za rad u priotitetu broj 1 na određenom pravcu, a da se ne bi povlačila nastavljala bi sa radom čišćenja u prioritetu br. 2 u cilju racionalizacije troškova.</w:t>
      </w:r>
    </w:p>
    <w:p w:rsidR="000F49B1" w:rsidRPr="000C7778" w:rsidRDefault="000F49B1" w:rsidP="00535C3B">
      <w:pPr>
        <w:ind w:firstLine="720"/>
        <w:jc w:val="both"/>
        <w:rPr>
          <w:lang w:val="sr-Latn-CS"/>
        </w:rPr>
      </w:pPr>
      <w:r w:rsidRPr="000C7778">
        <w:rPr>
          <w:lang w:val="sr-Latn-CS"/>
        </w:rPr>
        <w:t>Na pojedinim putnoim pravcima radne mašine su morale biti angažovane i po više dana te su stacionirane na tim lokacijama pa je dopremanje goriva i transport mašinista vršeno terenskim vozilima – Lade Nive.</w:t>
      </w:r>
    </w:p>
    <w:p w:rsidR="000F49B1" w:rsidRPr="000C7778" w:rsidRDefault="000F49B1" w:rsidP="00535C3B">
      <w:pPr>
        <w:ind w:firstLine="720"/>
        <w:jc w:val="both"/>
        <w:rPr>
          <w:lang w:val="sr-Latn-CS"/>
        </w:rPr>
      </w:pPr>
      <w:r w:rsidRPr="000C7778">
        <w:rPr>
          <w:lang w:val="sr-Latn-CS"/>
        </w:rPr>
        <w:t>Osim održavanja i lišćenja lokalnih puteva Služba je morala u više navrata da interveniše na regionalnim putnim pravcima ( zadužena  „Crna Gora put“) na području Gornje Bukovice i Krnje Jele te su nam stvoreni dodatni problemi i troškovi.</w:t>
      </w:r>
    </w:p>
    <w:p w:rsidR="000F49B1" w:rsidRPr="000C7778" w:rsidRDefault="000F49B1" w:rsidP="00535C3B">
      <w:pPr>
        <w:ind w:firstLine="720"/>
        <w:jc w:val="both"/>
        <w:rPr>
          <w:lang w:val="sr-Latn-CS"/>
        </w:rPr>
      </w:pPr>
      <w:r w:rsidRPr="000C7778">
        <w:rPr>
          <w:lang w:val="sr-Latn-CS"/>
        </w:rPr>
        <w:t>Za izvještajni period Služba je bila angažovana kako radnim danima tako i danima vikenda i državnim praznicima te je ostvaren veliki broj radnih sati odnosno rad duži od predviđenog što je djelimično uticalo na veće bruto zarade uposlenih.</w:t>
      </w:r>
    </w:p>
    <w:p w:rsidR="000F49B1" w:rsidRPr="000C7778" w:rsidRDefault="000F49B1" w:rsidP="00535C3B">
      <w:pPr>
        <w:ind w:firstLine="720"/>
        <w:jc w:val="both"/>
        <w:rPr>
          <w:lang w:val="sr-Latn-CS"/>
        </w:rPr>
      </w:pPr>
      <w:r w:rsidRPr="000C7778">
        <w:rPr>
          <w:lang w:val="sr-Latn-CS"/>
        </w:rPr>
        <w:t xml:space="preserve">U ukupnom </w:t>
      </w:r>
      <w:r w:rsidRPr="000C7778">
        <w:rPr>
          <w:b/>
          <w:bCs/>
          <w:u w:val="single"/>
          <w:lang w:val="sr-Latn-CS"/>
        </w:rPr>
        <w:t xml:space="preserve">Pregledu </w:t>
      </w:r>
      <w:r w:rsidRPr="000C7778">
        <w:rPr>
          <w:lang w:val="sr-Latn-CS"/>
        </w:rPr>
        <w:t xml:space="preserve">ostvareni su i troškovi za bruto zarade radnika Javno Komunalnog preduzeća Šavnik koji su bili angažovani za vrijeme izvještajnog perioda u Službi zaštite i spašavanja. </w:t>
      </w:r>
    </w:p>
    <w:p w:rsidR="000F49B1" w:rsidRPr="000C7778" w:rsidRDefault="000F49B1" w:rsidP="00535C3B">
      <w:pPr>
        <w:ind w:firstLine="720"/>
        <w:jc w:val="both"/>
        <w:rPr>
          <w:lang w:val="sr-Latn-CS"/>
        </w:rPr>
      </w:pPr>
      <w:r w:rsidRPr="000C7778">
        <w:rPr>
          <w:lang w:val="sr-Latn-CS"/>
        </w:rPr>
        <w:t>Kroz protekli period Služba je imala veoma dobru komunikaciju kako sa predstavnicima Mjesnim zajednicama tako i sa veoma velikim brojem građana iz ruralnih područja, osim kada to nije bilo moguće nestanka struje osnono signala mobilnih telefona.</w:t>
      </w:r>
    </w:p>
    <w:p w:rsidR="000F49B1" w:rsidRPr="000C7778" w:rsidRDefault="000F49B1" w:rsidP="00535C3B">
      <w:pPr>
        <w:ind w:firstLine="720"/>
        <w:jc w:val="both"/>
        <w:rPr>
          <w:lang w:val="sr-Latn-CS"/>
        </w:rPr>
      </w:pPr>
    </w:p>
    <w:p w:rsidR="000F49B1" w:rsidRPr="000C7778" w:rsidRDefault="000F49B1" w:rsidP="00535C3B">
      <w:pPr>
        <w:ind w:firstLine="720"/>
        <w:jc w:val="both"/>
        <w:rPr>
          <w:b/>
          <w:bCs/>
          <w:lang w:val="sr-Latn-CS"/>
        </w:rPr>
      </w:pPr>
      <w:r w:rsidRPr="000C7778">
        <w:rPr>
          <w:b/>
          <w:bCs/>
          <w:lang w:val="sr-Latn-CS"/>
        </w:rPr>
        <w:t>Uz ovaj Izvještaj prilažemo:</w:t>
      </w:r>
    </w:p>
    <w:p w:rsidR="000F49B1" w:rsidRPr="000C7778" w:rsidRDefault="000F49B1" w:rsidP="00535C3B">
      <w:pPr>
        <w:jc w:val="both"/>
        <w:rPr>
          <w:lang w:val="sr-Latn-CS"/>
        </w:rPr>
      </w:pPr>
    </w:p>
    <w:p w:rsidR="000F49B1" w:rsidRPr="000C7778" w:rsidRDefault="000F49B1" w:rsidP="00535C3B">
      <w:pPr>
        <w:numPr>
          <w:ilvl w:val="0"/>
          <w:numId w:val="10"/>
        </w:numPr>
        <w:jc w:val="both"/>
        <w:rPr>
          <w:lang w:val="sr-Latn-CS"/>
        </w:rPr>
      </w:pPr>
      <w:r w:rsidRPr="000C7778">
        <w:rPr>
          <w:lang w:val="sr-Latn-CS"/>
        </w:rPr>
        <w:t>Pregled ukupno ostvarenih troškova za period 01.12-2012 – 10.03.2013. godine;</w:t>
      </w:r>
    </w:p>
    <w:p w:rsidR="000F49B1" w:rsidRPr="000C7778" w:rsidRDefault="000F49B1" w:rsidP="00535C3B">
      <w:pPr>
        <w:numPr>
          <w:ilvl w:val="0"/>
          <w:numId w:val="10"/>
        </w:numPr>
        <w:jc w:val="both"/>
        <w:rPr>
          <w:lang w:val="sr-Latn-CS"/>
        </w:rPr>
      </w:pPr>
      <w:r w:rsidRPr="000C7778">
        <w:rPr>
          <w:lang w:val="sr-Latn-CS"/>
        </w:rPr>
        <w:t>Pregled troškova po radnim mašinama i ostalim potrošačima;</w:t>
      </w:r>
    </w:p>
    <w:p w:rsidR="000F49B1" w:rsidRPr="000C7778" w:rsidRDefault="000F49B1" w:rsidP="00535C3B">
      <w:pPr>
        <w:numPr>
          <w:ilvl w:val="0"/>
          <w:numId w:val="10"/>
        </w:numPr>
        <w:jc w:val="both"/>
        <w:rPr>
          <w:lang w:val="sr-Latn-CS"/>
        </w:rPr>
      </w:pPr>
      <w:r w:rsidRPr="000C7778">
        <w:rPr>
          <w:lang w:val="sr-Latn-CS"/>
        </w:rPr>
        <w:t>Predlog troškova ostvarenih za ispomoć Službi za smabdijevanje električnom energijom.</w:t>
      </w:r>
    </w:p>
    <w:p w:rsidR="000F49B1" w:rsidRPr="000C7778" w:rsidRDefault="000F49B1" w:rsidP="00535C3B">
      <w:pPr>
        <w:ind w:firstLine="720"/>
        <w:jc w:val="both"/>
        <w:rPr>
          <w:lang w:val="sr-Latn-CS"/>
        </w:rPr>
      </w:pPr>
      <w:r w:rsidRPr="000C7778">
        <w:rPr>
          <w:lang w:val="sr-Latn-CS"/>
        </w:rPr>
        <w:t>Iako je ovaj vremenski period bio sličan odnosno tako reći teži od prošlogodišnjeg upoređujući finansijske izvještaje vidimo da je u toku ove godine finansijski dio sredstava znatno manji od prošlogodišnjeg i da je Plan objedinjavanja mehanizacije preko jednog subjekta u potpunosti opravdan.</w:t>
      </w:r>
    </w:p>
    <w:p w:rsidR="000F49B1" w:rsidRPr="000C7778" w:rsidRDefault="000F49B1" w:rsidP="00535C3B">
      <w:pPr>
        <w:jc w:val="both"/>
        <w:rPr>
          <w:lang w:val="sr-Latn-CS"/>
        </w:rPr>
      </w:pPr>
      <w:r w:rsidRPr="000C7778">
        <w:rPr>
          <w:lang w:val="sr-Latn-CS"/>
        </w:rPr>
        <w:tab/>
        <w:t xml:space="preserve">Pojedini putni pravci iz kategorije br. 3 su i dalje neprohodni iz razloga velikog snijega, odrona, usova i sniježnih nameta te službi pada u obavezi da iste učine prohodnim kada se za to stvore uslovi uz što manji utrošak novčanih sredstava. </w:t>
      </w:r>
    </w:p>
    <w:p w:rsidR="000F49B1" w:rsidRPr="000C7778" w:rsidRDefault="000F49B1" w:rsidP="00535C3B">
      <w:pPr>
        <w:jc w:val="both"/>
        <w:rPr>
          <w:lang w:val="sr-Latn-CS"/>
        </w:rPr>
      </w:pPr>
      <w:r w:rsidRPr="000C7778">
        <w:rPr>
          <w:lang w:val="sr-Latn-CS"/>
        </w:rPr>
        <w:tab/>
        <w:t>Svi prikazani troškovi su uredno evidentirani, iskontrolisani i sa propisnom dokumentacijom (radnim i putnim nalozima) predati nadležnim službama.</w:t>
      </w:r>
    </w:p>
    <w:p w:rsidR="000F49B1" w:rsidRPr="000C7778" w:rsidRDefault="000F49B1" w:rsidP="00535C3B">
      <w:pPr>
        <w:ind w:firstLine="720"/>
        <w:jc w:val="both"/>
        <w:rPr>
          <w:lang w:val="sr-Latn-CS"/>
        </w:rPr>
      </w:pPr>
      <w:r w:rsidRPr="000C7778">
        <w:rPr>
          <w:lang w:val="sr-Latn-CS"/>
        </w:rPr>
        <w:t>Za što bolje i uspješnije izvršavanje zadataka molimo za potpunu saradnju i puno razumijevanje.</w:t>
      </w:r>
    </w:p>
    <w:p w:rsidR="000F49B1" w:rsidRDefault="000F49B1" w:rsidP="00F21192">
      <w:pPr>
        <w:jc w:val="both"/>
        <w:rPr>
          <w:lang w:val="sr-Latn-CS"/>
        </w:rPr>
      </w:pPr>
    </w:p>
    <w:p w:rsidR="000F49B1" w:rsidRDefault="000F49B1" w:rsidP="00F21192">
      <w:pPr>
        <w:jc w:val="both"/>
        <w:rPr>
          <w:lang w:val="sr-Latn-CS"/>
        </w:rPr>
      </w:pPr>
    </w:p>
    <w:p w:rsidR="000F49B1" w:rsidRDefault="000F49B1" w:rsidP="00F21192">
      <w:pPr>
        <w:jc w:val="both"/>
        <w:rPr>
          <w:lang w:val="sr-Latn-CS"/>
        </w:rPr>
      </w:pPr>
    </w:p>
    <w:p w:rsidR="000F49B1" w:rsidRPr="000C7778" w:rsidRDefault="000F49B1" w:rsidP="00F21192">
      <w:pPr>
        <w:jc w:val="both"/>
        <w:rPr>
          <w:lang w:val="sr-Latn-CS"/>
        </w:rPr>
      </w:pPr>
    </w:p>
    <w:p w:rsidR="000F49B1" w:rsidRPr="000C7778" w:rsidRDefault="000F49B1" w:rsidP="00F21192">
      <w:pPr>
        <w:jc w:val="both"/>
        <w:rPr>
          <w:lang w:val="pl-PL"/>
        </w:rPr>
      </w:pPr>
    </w:p>
    <w:p w:rsidR="000F49B1" w:rsidRPr="000C7778" w:rsidRDefault="000F49B1" w:rsidP="000C7778">
      <w:pPr>
        <w:jc w:val="center"/>
        <w:rPr>
          <w:b/>
          <w:bCs/>
          <w:lang w:val="sr-Latn-CS"/>
        </w:rPr>
      </w:pPr>
      <w:r w:rsidRPr="000C7778">
        <w:rPr>
          <w:b/>
          <w:bCs/>
          <w:lang w:val="sr-Latn-CS"/>
        </w:rPr>
        <w:t xml:space="preserve">PRILOG IZVJEŠTAJU </w:t>
      </w:r>
    </w:p>
    <w:p w:rsidR="000F49B1" w:rsidRPr="000C7778" w:rsidRDefault="000F49B1" w:rsidP="000C7778">
      <w:pPr>
        <w:jc w:val="center"/>
        <w:rPr>
          <w:lang w:val="sr-Latn-CS"/>
        </w:rPr>
      </w:pPr>
      <w:r w:rsidRPr="000C7778">
        <w:rPr>
          <w:lang w:val="sr-Latn-CS"/>
        </w:rPr>
        <w:t xml:space="preserve">O ZIMSKOM ODRŽAVANJU I ČIŠĆENJU LOKALNIH PUTEVA ZA PERIOD 10.03.2013-13.06.2013.GOD. </w:t>
      </w:r>
    </w:p>
    <w:p w:rsidR="000F49B1" w:rsidRPr="000C7778" w:rsidRDefault="000F49B1" w:rsidP="000C7778">
      <w:pPr>
        <w:rPr>
          <w:lang w:val="sr-Latn-CS"/>
        </w:rPr>
      </w:pPr>
    </w:p>
    <w:p w:rsidR="000F49B1" w:rsidRPr="000C7778" w:rsidRDefault="000F49B1" w:rsidP="000C7778">
      <w:pPr>
        <w:jc w:val="both"/>
        <w:rPr>
          <w:b/>
          <w:bCs/>
          <w:lang w:val="sr-Latn-CS"/>
        </w:rPr>
      </w:pPr>
    </w:p>
    <w:p w:rsidR="000F49B1" w:rsidRPr="000C7778" w:rsidRDefault="000F49B1" w:rsidP="000C7778">
      <w:pPr>
        <w:jc w:val="both"/>
        <w:rPr>
          <w:lang w:val="sr-Latn-CS"/>
        </w:rPr>
      </w:pPr>
      <w:r w:rsidRPr="000C7778">
        <w:rPr>
          <w:b/>
          <w:bCs/>
          <w:lang w:val="sr-Latn-CS"/>
        </w:rPr>
        <w:tab/>
      </w:r>
      <w:r w:rsidRPr="000C7778">
        <w:rPr>
          <w:lang w:val="sr-Latn-CS"/>
        </w:rPr>
        <w:t xml:space="preserve"> Izvještaju o zimskom održvanju i čišćenju lokalnih puteva za period 01.01.2012 – 10.03.2013. god., a za period od 10.03.2013 do 13.06.2013. god. sa posebnim osvrtom na čišćenje katunskih puteva i vršenju ostalih usluga građanima.</w:t>
      </w:r>
    </w:p>
    <w:p w:rsidR="000F49B1" w:rsidRPr="000C7778" w:rsidRDefault="000F49B1" w:rsidP="000C7778">
      <w:pPr>
        <w:jc w:val="both"/>
        <w:rPr>
          <w:lang w:val="sr-Latn-CS"/>
        </w:rPr>
      </w:pPr>
      <w:r w:rsidRPr="000C7778">
        <w:rPr>
          <w:lang w:val="sr-Latn-CS"/>
        </w:rPr>
        <w:t xml:space="preserve"> </w:t>
      </w:r>
    </w:p>
    <w:p w:rsidR="000F49B1" w:rsidRPr="000C7778" w:rsidRDefault="000F49B1" w:rsidP="000C7778">
      <w:pPr>
        <w:jc w:val="both"/>
        <w:rPr>
          <w:lang w:val="sr-Latn-CS"/>
        </w:rPr>
      </w:pPr>
      <w:r w:rsidRPr="000C7778">
        <w:rPr>
          <w:lang w:val="sr-Latn-CS"/>
        </w:rPr>
        <w:tab/>
        <w:t>U skladu sa izvršavanjem svojih obaveza, a na osnovu Plana održavanja puteva za 2012/2013. god. Služba zaštite i spašavanja je nastavila sa čišćenjem puteva zbog produženog trajanja vremenskih neprilika (sniježne padavine, odroni i dr).</w:t>
      </w:r>
    </w:p>
    <w:p w:rsidR="000F49B1" w:rsidRPr="000C7778" w:rsidRDefault="000F49B1" w:rsidP="000C7778">
      <w:pPr>
        <w:jc w:val="both"/>
        <w:rPr>
          <w:lang w:val="sr-Latn-CS"/>
        </w:rPr>
      </w:pPr>
      <w:r w:rsidRPr="000C7778">
        <w:rPr>
          <w:lang w:val="sr-Latn-CS"/>
        </w:rPr>
        <w:t xml:space="preserve"> </w:t>
      </w:r>
    </w:p>
    <w:p w:rsidR="000F49B1" w:rsidRPr="000C7778" w:rsidRDefault="000F49B1" w:rsidP="000C7778">
      <w:pPr>
        <w:jc w:val="both"/>
        <w:rPr>
          <w:lang w:val="sr-Latn-CS"/>
        </w:rPr>
      </w:pPr>
      <w:r w:rsidRPr="000C7778">
        <w:rPr>
          <w:lang w:val="sr-Latn-CS"/>
        </w:rPr>
        <w:tab/>
        <w:t xml:space="preserve">Ovaj prilog je prikaz izvršenih radnji i ostvarenih troškova za navedeni period i to: </w:t>
      </w:r>
    </w:p>
    <w:p w:rsidR="000F49B1" w:rsidRPr="000C7778" w:rsidRDefault="000F49B1" w:rsidP="000C7778">
      <w:pPr>
        <w:jc w:val="both"/>
        <w:rPr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08"/>
        <w:gridCol w:w="5400"/>
        <w:gridCol w:w="1977"/>
      </w:tblGrid>
      <w:tr w:rsidR="000F49B1" w:rsidRPr="000C7778">
        <w:tc>
          <w:tcPr>
            <w:tcW w:w="1908" w:type="dxa"/>
            <w:shd w:val="clear" w:color="auto" w:fill="CCCCCC"/>
          </w:tcPr>
          <w:p w:rsidR="000F49B1" w:rsidRPr="00E42CB4" w:rsidRDefault="000F49B1" w:rsidP="00E42CB4">
            <w:pPr>
              <w:jc w:val="center"/>
              <w:rPr>
                <w:b/>
                <w:bCs/>
                <w:lang w:val="sr-Latn-CS"/>
              </w:rPr>
            </w:pPr>
            <w:r w:rsidRPr="00E42CB4">
              <w:rPr>
                <w:b/>
                <w:bCs/>
                <w:lang w:val="sr-Latn-CS"/>
              </w:rPr>
              <w:t>Datum</w:t>
            </w:r>
          </w:p>
        </w:tc>
        <w:tc>
          <w:tcPr>
            <w:tcW w:w="5400" w:type="dxa"/>
            <w:shd w:val="clear" w:color="auto" w:fill="CCCCCC"/>
          </w:tcPr>
          <w:p w:rsidR="000F49B1" w:rsidRPr="00E42CB4" w:rsidRDefault="000F49B1" w:rsidP="00E42CB4">
            <w:pPr>
              <w:jc w:val="center"/>
              <w:rPr>
                <w:b/>
                <w:bCs/>
                <w:lang w:val="sr-Latn-CS"/>
              </w:rPr>
            </w:pPr>
            <w:r w:rsidRPr="00E42CB4">
              <w:rPr>
                <w:b/>
                <w:bCs/>
                <w:lang w:val="sr-Latn-CS"/>
              </w:rPr>
              <w:t>Putni pravac</w:t>
            </w:r>
          </w:p>
        </w:tc>
        <w:tc>
          <w:tcPr>
            <w:tcW w:w="1977" w:type="dxa"/>
            <w:shd w:val="clear" w:color="auto" w:fill="CCCCCC"/>
          </w:tcPr>
          <w:p w:rsidR="000F49B1" w:rsidRPr="00E42CB4" w:rsidRDefault="000F49B1" w:rsidP="00E42CB4">
            <w:pPr>
              <w:jc w:val="center"/>
              <w:rPr>
                <w:b/>
                <w:bCs/>
                <w:lang w:val="sr-Latn-CS"/>
              </w:rPr>
            </w:pPr>
            <w:r w:rsidRPr="00E42CB4">
              <w:rPr>
                <w:b/>
                <w:bCs/>
                <w:lang w:val="sr-Latn-CS"/>
              </w:rPr>
              <w:t>Ostvareni sati</w:t>
            </w:r>
          </w:p>
          <w:p w:rsidR="000F49B1" w:rsidRPr="00E42CB4" w:rsidRDefault="000F49B1" w:rsidP="00E42CB4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12.03.2013.g.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Grabovica-Previš-Donja Godijelja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8h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13.03.2013.g.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Donja Godijelja-G.Godijelja- put na kuće Popovića do magistrale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9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Fap 20/21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13.03.2013.g.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Ispomoć u transportu stočne hrane Rajku Zarubici –Godijelja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5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Fap 20/21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14.03.2013.g.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Šavnik-Previš-Tvrdan-Šavnik-Slatina-D.Bukovica (most)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8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Fap 20/21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15.03.2013.g.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Šavnik-Dubrovsko-Petnjica-Šavnik-Tunel Ivica-Đevič Kamen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9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Traktor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15.03.2013.g.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Mjesni centar Šavnik-Mljetičak-ukovica (most)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9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Unimog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15.03.2013.g.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Šavnik-Bijela (Rajkovići, Zorići)-Šavnik-Boan-Bare-Dolina Jelića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12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Fap 20/21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16.03.2013.g.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Šavnik-Grabovica-Petnjica-Godijelja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4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Unimog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16.03.2013.god.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Šavnik-Timar do volujaka-Dobra Sela-Trafostanica-Papratišta do kraja asfalta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9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16.03.2013.g.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Šavnik-Grabovica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7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Traktor snjegoč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17.03.2013.g.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Šavnik-Tvrdan-Mljetičak-Slatina-do baraka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9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 xml:space="preserve">Unimog 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17.03.2013.g.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Šavnik-Žabljak-Bukovica-Provalija-Krak do Kujundžića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9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Fap 20/21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17.03.2013.god.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Šavnik-Duži (do crkve)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2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Unimog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19.03.2013.god.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Šavnik-Provalija-Đevič Kamen-vrtoč polje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9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19.03.2013.god.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Šavnik-Gornja Godijelja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7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20.03.2013.god.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Gornja Godijelja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9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Unimog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20.03.2013.god.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Šavnik-Timar (kvar mašine)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5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Fap 20/21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20.03.2013.god.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Šavnik-Grabovica-Petnjica-Godijelja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8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21.03.2013.god.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Gornja Godijelja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6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 xml:space="preserve">Unimog 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21.03.2013.god,.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Šavnik-Timar do N.Kotlice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4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Traktor snjeg.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22.03.2013.god.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Šavnik-Mljetičak-Slatina-Bukovica-Vrtoč Polje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8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Fap 20/21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22.03.2013.god.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Šavnik-Malinsko-Strug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4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23.03.2013.god.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Šavnik-Bukovica-Gusarevac-Bukovica (zadružni stočarnik)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7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Unimog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24.03.2013.god.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Šavnik-Krnja Jela (do kuće K.Jankovića)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5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Traktor 4200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24.03.2013.god.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Šavnik-Mljetičak-Đevič Kamen-Provalija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4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24.03.2013.god.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Šavnik-Strug (kuće Ćetkovića)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7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25.03.2013.god.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Strug-kuće Ćetkovića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9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26.03.2013.god.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Strug-kuće Ćetkovića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8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27. i 28.03.2013.god.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Šavnik-Bukovica-Borovac (Šćepanovići, Bulatovići)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15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Unimog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27.03.2013.god.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Čišćenje odrona u Tvrdanu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2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Traktor 4200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01.04.2013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Šavnik-Mljetičak (Krsmanovići,Kovačevići)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8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Traktor 4200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02.04.2013.god.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Slatina-Kuća D.Krsmanovića, Moma Krsmanovića, Jovića i Milana Kaljevića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6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Traktor 4200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03.04.2013.god.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Šavnik-Grabovica-kućama B. Janjića i M. Janjića-Đedina gora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7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Fap 20/21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04.04.2013.god.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Šavnik-Bijela (odroni)Šavnik-Duži-Žuta Greda (odroni)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3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04.04.2013.god.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 xml:space="preserve">Boan-Seoca-Krnja Jela-Bare-Štičje 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9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05.04.2013.god.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Šavnik-Krnja Jela (put N.Mijatovića)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8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06.04.2013.god.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Šavnik-Krnja Jela-Šavnik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8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11.04.2013.god.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Šavnik-Mljetičak-kuća R. Jakića (katun)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7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 xml:space="preserve">Unimog 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12.04.2013.god.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Šavnik-Dobra Sela 8kuća Milivoja Palije)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5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12.04.2013.god.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Šavnik-Strug (kuće Petrušića)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8 h</w:t>
            </w:r>
          </w:p>
          <w:p w:rsidR="000F49B1" w:rsidRPr="00E42CB4" w:rsidRDefault="000F49B1" w:rsidP="00B10553">
            <w:pPr>
              <w:rPr>
                <w:lang w:val="sr-Latn-CS"/>
              </w:rPr>
            </w:pP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13.04.2013.god.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Strug-Bijela (odroni na ždrijelu i nasipanje puta kod česme)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4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20.04.2013.god.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Rad u lokalu puta (kod štala i centrale)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3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Traktor 4200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23.04.2013.god.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Šavnik-Mljetičak-Slatina (groblje Kandića)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3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24.04.2013.god.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Gradska deponija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2 h</w:t>
            </w:r>
          </w:p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</w:p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25.04.2013.god.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Šavnik-Krnja Jela – kuće Živkovića i Jeknića radi izdiga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9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Unimog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25.04.2013.god.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Šavnik-Strug-(Kuća P. Žižića i V. Vućića) čišćenje odrona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5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26.04.2013.god.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Šavnik-Krnja Jela (odroni na putu kućama Čogurića i Jankovića)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7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27.04.2013.god.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Boan-Seoca-Strug (čišćenje puta, snijeg, drvo, kamen)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7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28.04.2013.god.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Čišćenje snijega i sniježnih nameta do kuća Vućića u Malinsku-Kravica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2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30.04.2013.god.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Čišćenje snijega na putu Strug-Kostin Do-Katun Mitrovića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8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01.05.2013.god.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Popravka puta i parkinga-Groblja u Malinsku (Gornje selo)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7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16.05.2013.god.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Šavnik-Boan-Bare-Korita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6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 xml:space="preserve">Ulta 160 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18.05.2013.god.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Korita-Sinjavina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8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19.05.2013.god,.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Sinjavina-Starac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9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20.05.2013.god.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Sinjavina – Šljemena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10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28.05.2013.god.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Sinjavina-Stočarnik Nikole Bijelića-povratak Dolina Jelića zatrpavanje mrtve životinje-popravka brane na jezeru i transport do Krnje Jele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10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30.05.2013.god.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Krnja Jela-Sinjavina-katuni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10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31.05.2013.god.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Krnja Jela-Katuni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9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03.06.2013.god.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Krnja Jela-Sinjavina-Katun Starac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8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04.06.2013.god.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Sinjavina – Vratlo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8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05.06.2013.god.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Sinjavina-Ružica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8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06.06.2013.god.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Sinjavina-Sirovac-kod kuće Jocovića iskop temelja-Strug sa popravkom puta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8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07.06.2013.god.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Strug-Katuni – Struška Kravica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7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08.06.2013.god.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Strug-Lokve (Šujo Lukovac, čišćenje zajedničkog pojila)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5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09.06.2013.god.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Strug-čišćenje puta –katun Š. Ćetkovića, uklanjanje kamena i šuta srušene kuće Ćetkovića, popravka puta i prilaza kućama u Ćetkovića dolini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8 h</w:t>
            </w: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10.06.2013. 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Strug-iskop pojila, popravka puta, iskop zemlje za cistijerni kod Raka Ćetkovića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4 h</w:t>
            </w:r>
          </w:p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</w:p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</w:p>
        </w:tc>
      </w:tr>
      <w:tr w:rsidR="000F49B1" w:rsidRPr="000C7778">
        <w:tc>
          <w:tcPr>
            <w:tcW w:w="1908" w:type="dxa"/>
          </w:tcPr>
          <w:p w:rsidR="000F49B1" w:rsidRPr="00E42CB4" w:rsidRDefault="000F49B1" w:rsidP="00E42CB4">
            <w:pPr>
              <w:jc w:val="both"/>
              <w:rPr>
                <w:b/>
                <w:bCs/>
                <w:u w:val="single"/>
                <w:lang w:val="sr-Latn-CS"/>
              </w:rPr>
            </w:pPr>
            <w:r w:rsidRPr="00E42CB4">
              <w:rPr>
                <w:b/>
                <w:bCs/>
                <w:u w:val="single"/>
                <w:lang w:val="sr-Latn-CS"/>
              </w:rPr>
              <w:t>Ulta 160</w:t>
            </w:r>
          </w:p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11.06.2013.god.</w:t>
            </w:r>
          </w:p>
        </w:tc>
        <w:tc>
          <w:tcPr>
            <w:tcW w:w="5400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Strug-Kostin Do-čišćenje puta do Mitrovića –iskop pojila za stoku, iskop pojila kod Gaševića-iskop pojila kod Raca Bojića</w:t>
            </w:r>
          </w:p>
        </w:tc>
        <w:tc>
          <w:tcPr>
            <w:tcW w:w="1977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7 h</w:t>
            </w:r>
          </w:p>
        </w:tc>
      </w:tr>
    </w:tbl>
    <w:p w:rsidR="000F49B1" w:rsidRPr="000C7778" w:rsidRDefault="000F49B1" w:rsidP="000C7778">
      <w:pPr>
        <w:jc w:val="both"/>
        <w:rPr>
          <w:lang w:val="sr-Latn-CS"/>
        </w:rPr>
      </w:pPr>
    </w:p>
    <w:p w:rsidR="000F49B1" w:rsidRPr="000C7778" w:rsidRDefault="000F49B1" w:rsidP="000C7778">
      <w:pPr>
        <w:rPr>
          <w:lang w:val="sr-Latn-CS"/>
        </w:rPr>
      </w:pPr>
    </w:p>
    <w:p w:rsidR="000F49B1" w:rsidRPr="000C7778" w:rsidRDefault="000F49B1" w:rsidP="000C7778">
      <w:pPr>
        <w:jc w:val="center"/>
        <w:rPr>
          <w:lang w:val="sr-Latn-CS"/>
        </w:rPr>
      </w:pPr>
      <w:r w:rsidRPr="000C7778">
        <w:rPr>
          <w:lang w:val="sr-Latn-CS"/>
        </w:rPr>
        <w:t xml:space="preserve">PREGLED OSTVARENIH RADNIH SATI </w:t>
      </w:r>
    </w:p>
    <w:p w:rsidR="000F49B1" w:rsidRPr="000C7778" w:rsidRDefault="000F49B1" w:rsidP="000C7778">
      <w:pPr>
        <w:jc w:val="center"/>
        <w:rPr>
          <w:lang w:val="sr-Latn-CS"/>
        </w:rPr>
      </w:pPr>
      <w:r w:rsidRPr="000C7778">
        <w:rPr>
          <w:lang w:val="sr-Latn-CS"/>
        </w:rPr>
        <w:t>SA UTROŠKOM GORIVA U LITRIMA PO POTROŠAČU</w:t>
      </w:r>
    </w:p>
    <w:p w:rsidR="000F49B1" w:rsidRPr="000C7778" w:rsidRDefault="000F49B1" w:rsidP="000C7778">
      <w:pPr>
        <w:jc w:val="center"/>
        <w:rPr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8"/>
        <w:gridCol w:w="2842"/>
        <w:gridCol w:w="3095"/>
      </w:tblGrid>
      <w:tr w:rsidR="000F49B1" w:rsidRPr="000C7778">
        <w:tc>
          <w:tcPr>
            <w:tcW w:w="3348" w:type="dxa"/>
            <w:shd w:val="clear" w:color="auto" w:fill="CCCCCC"/>
          </w:tcPr>
          <w:p w:rsidR="000F49B1" w:rsidRPr="00E42CB4" w:rsidRDefault="000F49B1" w:rsidP="00E42CB4">
            <w:pPr>
              <w:jc w:val="center"/>
              <w:rPr>
                <w:b/>
                <w:bCs/>
                <w:lang w:val="sr-Latn-CS"/>
              </w:rPr>
            </w:pPr>
          </w:p>
          <w:p w:rsidR="000F49B1" w:rsidRPr="00E42CB4" w:rsidRDefault="000F49B1" w:rsidP="00E42CB4">
            <w:pPr>
              <w:jc w:val="center"/>
              <w:rPr>
                <w:b/>
                <w:bCs/>
                <w:lang w:val="sr-Latn-CS"/>
              </w:rPr>
            </w:pPr>
            <w:r w:rsidRPr="00E42CB4">
              <w:rPr>
                <w:b/>
                <w:bCs/>
                <w:lang w:val="sr-Latn-CS"/>
              </w:rPr>
              <w:t>Naziv mašine</w:t>
            </w:r>
          </w:p>
          <w:p w:rsidR="000F49B1" w:rsidRPr="00E42CB4" w:rsidRDefault="000F49B1" w:rsidP="00E42CB4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2842" w:type="dxa"/>
            <w:shd w:val="clear" w:color="auto" w:fill="CCCCCC"/>
          </w:tcPr>
          <w:p w:rsidR="000F49B1" w:rsidRPr="00E42CB4" w:rsidRDefault="000F49B1" w:rsidP="00E42CB4">
            <w:pPr>
              <w:jc w:val="center"/>
              <w:rPr>
                <w:b/>
                <w:bCs/>
                <w:lang w:val="sr-Latn-CS"/>
              </w:rPr>
            </w:pPr>
          </w:p>
          <w:p w:rsidR="000F49B1" w:rsidRPr="00E42CB4" w:rsidRDefault="000F49B1" w:rsidP="00E42CB4">
            <w:pPr>
              <w:jc w:val="center"/>
              <w:rPr>
                <w:b/>
                <w:bCs/>
                <w:lang w:val="sr-Latn-CS"/>
              </w:rPr>
            </w:pPr>
            <w:r w:rsidRPr="00E42CB4">
              <w:rPr>
                <w:b/>
                <w:bCs/>
                <w:lang w:val="sr-Latn-CS"/>
              </w:rPr>
              <w:t>Ostvareni sati</w:t>
            </w:r>
          </w:p>
        </w:tc>
        <w:tc>
          <w:tcPr>
            <w:tcW w:w="3095" w:type="dxa"/>
            <w:shd w:val="clear" w:color="auto" w:fill="CCCCCC"/>
          </w:tcPr>
          <w:p w:rsidR="000F49B1" w:rsidRPr="00E42CB4" w:rsidRDefault="000F49B1" w:rsidP="00E42CB4">
            <w:pPr>
              <w:jc w:val="center"/>
              <w:rPr>
                <w:b/>
                <w:bCs/>
                <w:lang w:val="sr-Latn-CS"/>
              </w:rPr>
            </w:pPr>
          </w:p>
          <w:p w:rsidR="000F49B1" w:rsidRPr="00E42CB4" w:rsidRDefault="000F49B1" w:rsidP="00E42CB4">
            <w:pPr>
              <w:jc w:val="center"/>
              <w:rPr>
                <w:b/>
                <w:bCs/>
                <w:lang w:val="sr-Latn-CS"/>
              </w:rPr>
            </w:pPr>
            <w:r w:rsidRPr="00E42CB4">
              <w:rPr>
                <w:b/>
                <w:bCs/>
                <w:lang w:val="sr-Latn-CS"/>
              </w:rPr>
              <w:t>Potrošnja goriva u litrima</w:t>
            </w:r>
          </w:p>
        </w:tc>
      </w:tr>
      <w:tr w:rsidR="000F49B1" w:rsidRPr="000C7778">
        <w:tc>
          <w:tcPr>
            <w:tcW w:w="3348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ULTA 160</w:t>
            </w:r>
          </w:p>
        </w:tc>
        <w:tc>
          <w:tcPr>
            <w:tcW w:w="2842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311</w:t>
            </w:r>
          </w:p>
        </w:tc>
        <w:tc>
          <w:tcPr>
            <w:tcW w:w="3095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6.170 lit.-eko dizela</w:t>
            </w:r>
          </w:p>
        </w:tc>
      </w:tr>
      <w:tr w:rsidR="000F49B1" w:rsidRPr="000C7778">
        <w:tc>
          <w:tcPr>
            <w:tcW w:w="3348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UNIMOG 1600</w:t>
            </w:r>
          </w:p>
        </w:tc>
        <w:tc>
          <w:tcPr>
            <w:tcW w:w="2842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65</w:t>
            </w:r>
          </w:p>
        </w:tc>
        <w:tc>
          <w:tcPr>
            <w:tcW w:w="3095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825 lit. – eko-dizela</w:t>
            </w:r>
          </w:p>
        </w:tc>
      </w:tr>
      <w:tr w:rsidR="000F49B1" w:rsidRPr="000C7778">
        <w:tc>
          <w:tcPr>
            <w:tcW w:w="3348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FAP 20/21</w:t>
            </w:r>
          </w:p>
        </w:tc>
        <w:tc>
          <w:tcPr>
            <w:tcW w:w="2842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31</w:t>
            </w:r>
          </w:p>
        </w:tc>
        <w:tc>
          <w:tcPr>
            <w:tcW w:w="3095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417 lit-eko – dizela</w:t>
            </w:r>
          </w:p>
        </w:tc>
      </w:tr>
      <w:tr w:rsidR="000F49B1" w:rsidRPr="000C7778">
        <w:tc>
          <w:tcPr>
            <w:tcW w:w="3348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TRAKTOR 4200</w:t>
            </w:r>
          </w:p>
        </w:tc>
        <w:tc>
          <w:tcPr>
            <w:tcW w:w="2842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54</w:t>
            </w:r>
          </w:p>
        </w:tc>
        <w:tc>
          <w:tcPr>
            <w:tcW w:w="3095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650 lit.- eko dizela</w:t>
            </w:r>
          </w:p>
        </w:tc>
      </w:tr>
      <w:tr w:rsidR="000F49B1" w:rsidRPr="000C7778">
        <w:tc>
          <w:tcPr>
            <w:tcW w:w="3348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VATROGASNO VOZILO</w:t>
            </w:r>
          </w:p>
        </w:tc>
        <w:tc>
          <w:tcPr>
            <w:tcW w:w="2842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6-intervencija</w:t>
            </w:r>
          </w:p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1 – tura Podgorica</w:t>
            </w:r>
          </w:p>
        </w:tc>
        <w:tc>
          <w:tcPr>
            <w:tcW w:w="3095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145 lit. – eko-dizela</w:t>
            </w:r>
          </w:p>
        </w:tc>
      </w:tr>
      <w:tr w:rsidR="000F49B1" w:rsidRPr="000C7778">
        <w:tc>
          <w:tcPr>
            <w:tcW w:w="3348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TERENSKA VOZILA</w:t>
            </w:r>
          </w:p>
        </w:tc>
        <w:tc>
          <w:tcPr>
            <w:tcW w:w="2842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</w:p>
        </w:tc>
        <w:tc>
          <w:tcPr>
            <w:tcW w:w="3095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970 lit. benzin</w:t>
            </w:r>
          </w:p>
        </w:tc>
      </w:tr>
      <w:tr w:rsidR="000F49B1" w:rsidRPr="000C7778">
        <w:tc>
          <w:tcPr>
            <w:tcW w:w="3348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MOTORNE SANKE</w:t>
            </w:r>
          </w:p>
        </w:tc>
        <w:tc>
          <w:tcPr>
            <w:tcW w:w="2842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</w:p>
        </w:tc>
        <w:tc>
          <w:tcPr>
            <w:tcW w:w="3095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30 lit. – benzin</w:t>
            </w:r>
          </w:p>
        </w:tc>
      </w:tr>
      <w:tr w:rsidR="000F49B1" w:rsidRPr="000C7778">
        <w:tc>
          <w:tcPr>
            <w:tcW w:w="3348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  <w:r w:rsidRPr="00E42CB4">
              <w:rPr>
                <w:lang w:val="sr-Latn-CS"/>
              </w:rPr>
              <w:t>DOLAZAK SERVISERA</w:t>
            </w:r>
          </w:p>
        </w:tc>
        <w:tc>
          <w:tcPr>
            <w:tcW w:w="2842" w:type="dxa"/>
          </w:tcPr>
          <w:p w:rsidR="000F49B1" w:rsidRPr="00E42CB4" w:rsidRDefault="000F49B1" w:rsidP="00E42CB4">
            <w:pPr>
              <w:jc w:val="both"/>
              <w:rPr>
                <w:lang w:val="sr-Latn-CS"/>
              </w:rPr>
            </w:pPr>
          </w:p>
        </w:tc>
        <w:tc>
          <w:tcPr>
            <w:tcW w:w="3095" w:type="dxa"/>
          </w:tcPr>
          <w:p w:rsidR="000F49B1" w:rsidRPr="00E42CB4" w:rsidRDefault="000F49B1" w:rsidP="00E42CB4">
            <w:pPr>
              <w:jc w:val="center"/>
              <w:rPr>
                <w:lang w:val="sr-Latn-CS"/>
              </w:rPr>
            </w:pPr>
            <w:r w:rsidRPr="00E42CB4">
              <w:rPr>
                <w:lang w:val="sr-Latn-CS"/>
              </w:rPr>
              <w:t>205 lit.-eko – dizela</w:t>
            </w:r>
          </w:p>
        </w:tc>
      </w:tr>
    </w:tbl>
    <w:p w:rsidR="000F49B1" w:rsidRPr="000C7778" w:rsidRDefault="000F49B1" w:rsidP="000C7778">
      <w:pPr>
        <w:jc w:val="both"/>
        <w:rPr>
          <w:lang w:val="sr-Latn-CS"/>
        </w:rPr>
      </w:pPr>
    </w:p>
    <w:p w:rsidR="000F49B1" w:rsidRDefault="000F49B1" w:rsidP="000C7778">
      <w:pPr>
        <w:jc w:val="both"/>
        <w:rPr>
          <w:lang w:val="sr-Latn-CS"/>
        </w:rPr>
      </w:pPr>
    </w:p>
    <w:p w:rsidR="000F49B1" w:rsidRDefault="000F49B1" w:rsidP="000C7778">
      <w:pPr>
        <w:jc w:val="both"/>
        <w:rPr>
          <w:lang w:val="sr-Latn-CS"/>
        </w:rPr>
      </w:pPr>
    </w:p>
    <w:p w:rsidR="000F49B1" w:rsidRDefault="000F49B1" w:rsidP="000C7778">
      <w:pPr>
        <w:jc w:val="both"/>
        <w:rPr>
          <w:lang w:val="sr-Latn-CS"/>
        </w:rPr>
      </w:pPr>
    </w:p>
    <w:p w:rsidR="000F49B1" w:rsidRDefault="000F49B1" w:rsidP="000C7778">
      <w:pPr>
        <w:jc w:val="both"/>
        <w:rPr>
          <w:lang w:val="sr-Latn-CS"/>
        </w:rPr>
      </w:pPr>
    </w:p>
    <w:p w:rsidR="000F49B1" w:rsidRDefault="000F49B1" w:rsidP="000C7778">
      <w:pPr>
        <w:jc w:val="both"/>
        <w:rPr>
          <w:lang w:val="sr-Latn-CS"/>
        </w:rPr>
      </w:pPr>
    </w:p>
    <w:p w:rsidR="000F49B1" w:rsidRDefault="000F49B1" w:rsidP="000C7778">
      <w:pPr>
        <w:jc w:val="both"/>
        <w:rPr>
          <w:lang w:val="sr-Latn-CS"/>
        </w:rPr>
      </w:pPr>
    </w:p>
    <w:p w:rsidR="000F49B1" w:rsidRDefault="000F49B1" w:rsidP="000C7778">
      <w:pPr>
        <w:jc w:val="both"/>
        <w:rPr>
          <w:lang w:val="sr-Latn-CS"/>
        </w:rPr>
      </w:pPr>
    </w:p>
    <w:p w:rsidR="000F49B1" w:rsidRPr="000C7778" w:rsidRDefault="000F49B1" w:rsidP="000C7778">
      <w:pPr>
        <w:jc w:val="both"/>
        <w:rPr>
          <w:lang w:val="sr-Latn-CS"/>
        </w:rPr>
      </w:pPr>
    </w:p>
    <w:p w:rsidR="000F49B1" w:rsidRPr="000C7778" w:rsidRDefault="000F49B1" w:rsidP="000C7778">
      <w:pPr>
        <w:jc w:val="center"/>
        <w:rPr>
          <w:lang w:val="sr-Latn-CS"/>
        </w:rPr>
      </w:pPr>
      <w:r w:rsidRPr="000C7778">
        <w:rPr>
          <w:lang w:val="sr-Latn-CS"/>
        </w:rPr>
        <w:t xml:space="preserve">PREGLED </w:t>
      </w:r>
    </w:p>
    <w:p w:rsidR="000F49B1" w:rsidRPr="000C7778" w:rsidRDefault="000F49B1" w:rsidP="000C7778">
      <w:pPr>
        <w:jc w:val="center"/>
        <w:rPr>
          <w:lang w:val="sr-Latn-CS"/>
        </w:rPr>
      </w:pPr>
      <w:r w:rsidRPr="000C7778">
        <w:rPr>
          <w:lang w:val="sr-Latn-CS"/>
        </w:rPr>
        <w:t xml:space="preserve">UKUPNO OSTVARENIH TROŠKOVA ZA PERIOD </w:t>
      </w:r>
    </w:p>
    <w:p w:rsidR="000F49B1" w:rsidRPr="000C7778" w:rsidRDefault="000F49B1" w:rsidP="000C7778">
      <w:pPr>
        <w:jc w:val="center"/>
        <w:rPr>
          <w:b/>
          <w:bCs/>
          <w:lang w:val="sr-Latn-CS"/>
        </w:rPr>
      </w:pPr>
      <w:r w:rsidRPr="000C7778">
        <w:rPr>
          <w:b/>
          <w:bCs/>
          <w:lang w:val="sr-Latn-CS"/>
        </w:rPr>
        <w:t>10.03.2013-13.06.2013.god.</w:t>
      </w:r>
    </w:p>
    <w:p w:rsidR="000F49B1" w:rsidRPr="000C7778" w:rsidRDefault="000F49B1" w:rsidP="000C7778">
      <w:pPr>
        <w:jc w:val="center"/>
        <w:rPr>
          <w:lang w:val="sr-Latn-CS"/>
        </w:rPr>
      </w:pPr>
    </w:p>
    <w:p w:rsidR="000F49B1" w:rsidRPr="000C7778" w:rsidRDefault="000F49B1" w:rsidP="000C7778">
      <w:pPr>
        <w:jc w:val="center"/>
        <w:rPr>
          <w:lang w:val="sr-Latn-CS"/>
        </w:rPr>
      </w:pPr>
    </w:p>
    <w:p w:rsidR="000F49B1" w:rsidRPr="000C7778" w:rsidRDefault="000F49B1" w:rsidP="000C7778">
      <w:pPr>
        <w:numPr>
          <w:ilvl w:val="0"/>
          <w:numId w:val="11"/>
        </w:numPr>
        <w:jc w:val="both"/>
        <w:rPr>
          <w:lang w:val="sr-Latn-CS"/>
        </w:rPr>
      </w:pPr>
      <w:r w:rsidRPr="000C7778">
        <w:rPr>
          <w:lang w:val="sr-Latn-CS"/>
        </w:rPr>
        <w:t>Troškovi goriva radnih mašina .......................... 8.207 lit = 10.258,00€;</w:t>
      </w:r>
    </w:p>
    <w:p w:rsidR="000F49B1" w:rsidRPr="000C7778" w:rsidRDefault="000F49B1" w:rsidP="000C7778">
      <w:pPr>
        <w:numPr>
          <w:ilvl w:val="0"/>
          <w:numId w:val="11"/>
        </w:numPr>
        <w:jc w:val="both"/>
        <w:rPr>
          <w:lang w:val="sr-Latn-CS"/>
        </w:rPr>
      </w:pPr>
      <w:r w:rsidRPr="000C7778">
        <w:rPr>
          <w:lang w:val="sr-Latn-CS"/>
        </w:rPr>
        <w:t>Troškovi goriva terenskih vozila .......................    970 lit. =  1.309,00€;</w:t>
      </w:r>
    </w:p>
    <w:p w:rsidR="000F49B1" w:rsidRPr="000C7778" w:rsidRDefault="000F49B1" w:rsidP="000C7778">
      <w:pPr>
        <w:numPr>
          <w:ilvl w:val="0"/>
          <w:numId w:val="11"/>
        </w:numPr>
        <w:jc w:val="both"/>
        <w:rPr>
          <w:lang w:val="sr-Latn-CS"/>
        </w:rPr>
      </w:pPr>
      <w:r w:rsidRPr="000C7778">
        <w:rPr>
          <w:lang w:val="sr-Latn-CS"/>
        </w:rPr>
        <w:t xml:space="preserve">Troškovi goriva za agregate, </w:t>
      </w:r>
    </w:p>
    <w:p w:rsidR="000F49B1" w:rsidRPr="000C7778" w:rsidRDefault="000F49B1" w:rsidP="000C7778">
      <w:pPr>
        <w:ind w:firstLine="720"/>
        <w:jc w:val="both"/>
        <w:rPr>
          <w:lang w:val="sr-Latn-CS"/>
        </w:rPr>
      </w:pPr>
      <w:r w:rsidRPr="000C7778">
        <w:rPr>
          <w:lang w:val="sr-Latn-CS"/>
        </w:rPr>
        <w:t>(skije i dolazak servisera)</w:t>
      </w:r>
      <w:r w:rsidRPr="000C7778">
        <w:rPr>
          <w:lang w:val="sr-Latn-CS"/>
        </w:rPr>
        <w:tab/>
      </w:r>
      <w:r w:rsidRPr="000C7778">
        <w:rPr>
          <w:lang w:val="sr-Latn-CS"/>
        </w:rPr>
        <w:tab/>
        <w:t>.........................    395 lit =      493,80€;</w:t>
      </w:r>
    </w:p>
    <w:p w:rsidR="000F49B1" w:rsidRPr="000C7778" w:rsidRDefault="000F49B1" w:rsidP="000C7778">
      <w:pPr>
        <w:numPr>
          <w:ilvl w:val="0"/>
          <w:numId w:val="11"/>
        </w:numPr>
        <w:jc w:val="both"/>
        <w:rPr>
          <w:lang w:val="sr-Latn-CS"/>
        </w:rPr>
      </w:pPr>
      <w:r w:rsidRPr="000C7778">
        <w:rPr>
          <w:lang w:val="sr-Latn-CS"/>
        </w:rPr>
        <w:t xml:space="preserve">Troškovi rezervnih dhjelova, </w:t>
      </w:r>
    </w:p>
    <w:p w:rsidR="000F49B1" w:rsidRPr="000C7778" w:rsidRDefault="000F49B1" w:rsidP="000C7778">
      <w:pPr>
        <w:ind w:left="720"/>
        <w:jc w:val="both"/>
        <w:rPr>
          <w:lang w:val="sr-Latn-CS"/>
        </w:rPr>
      </w:pPr>
      <w:r w:rsidRPr="000C7778">
        <w:rPr>
          <w:lang w:val="sr-Latn-CS"/>
        </w:rPr>
        <w:t>(maziva, ulja i toplog obroka)    ........................................=    1.820,00€;</w:t>
      </w:r>
    </w:p>
    <w:p w:rsidR="000F49B1" w:rsidRPr="000C7778" w:rsidRDefault="000F49B1" w:rsidP="000C7778">
      <w:pPr>
        <w:numPr>
          <w:ilvl w:val="0"/>
          <w:numId w:val="11"/>
        </w:numPr>
        <w:jc w:val="both"/>
        <w:rPr>
          <w:lang w:val="sr-Latn-CS"/>
        </w:rPr>
      </w:pPr>
      <w:r w:rsidRPr="000C7778">
        <w:rPr>
          <w:lang w:val="sr-Latn-CS"/>
        </w:rPr>
        <w:t>Troškovi obaveznog servisiranja</w:t>
      </w:r>
    </w:p>
    <w:p w:rsidR="000F49B1" w:rsidRPr="000C7778" w:rsidRDefault="000F49B1" w:rsidP="000C7778">
      <w:pPr>
        <w:ind w:left="720"/>
        <w:jc w:val="both"/>
        <w:rPr>
          <w:lang w:val="sr-Latn-CS"/>
        </w:rPr>
      </w:pPr>
      <w:r w:rsidRPr="000C7778">
        <w:rPr>
          <w:lang w:val="sr-Latn-CS"/>
        </w:rPr>
        <w:t>i registracije vozila                     ......................................=         826,00€;</w:t>
      </w:r>
    </w:p>
    <w:p w:rsidR="000F49B1" w:rsidRPr="000C7778" w:rsidRDefault="000F49B1" w:rsidP="000C7778">
      <w:pPr>
        <w:numPr>
          <w:ilvl w:val="0"/>
          <w:numId w:val="11"/>
        </w:numPr>
        <w:jc w:val="both"/>
        <w:rPr>
          <w:lang w:val="sr-Latn-CS"/>
        </w:rPr>
      </w:pPr>
      <w:r w:rsidRPr="000C7778">
        <w:rPr>
          <w:lang w:val="sr-Latn-CS"/>
        </w:rPr>
        <w:t xml:space="preserve">Troškovi za dnevnice </w:t>
      </w:r>
      <w:r w:rsidRPr="000C7778">
        <w:rPr>
          <w:lang w:val="sr-Latn-CS"/>
        </w:rPr>
        <w:tab/>
      </w:r>
      <w:r w:rsidRPr="000C7778">
        <w:rPr>
          <w:lang w:val="sr-Latn-CS"/>
        </w:rPr>
        <w:tab/>
        <w:t>......................................=         105,00€.</w:t>
      </w:r>
    </w:p>
    <w:p w:rsidR="000F49B1" w:rsidRPr="000C7778" w:rsidRDefault="000F49B1" w:rsidP="000C7778">
      <w:pPr>
        <w:pBdr>
          <w:bottom w:val="single" w:sz="12" w:space="1" w:color="auto"/>
        </w:pBdr>
        <w:ind w:left="360"/>
        <w:jc w:val="both"/>
        <w:rPr>
          <w:lang w:val="sr-Latn-CS"/>
        </w:rPr>
      </w:pPr>
    </w:p>
    <w:p w:rsidR="000F49B1" w:rsidRPr="000C7778" w:rsidRDefault="000F49B1" w:rsidP="000C7778">
      <w:pPr>
        <w:ind w:left="4320"/>
        <w:jc w:val="both"/>
        <w:rPr>
          <w:lang w:val="sr-Latn-CS"/>
        </w:rPr>
      </w:pPr>
      <w:r w:rsidRPr="000C7778">
        <w:rPr>
          <w:lang w:val="sr-Latn-CS"/>
        </w:rPr>
        <w:t xml:space="preserve">UKUPNO: </w:t>
      </w:r>
      <w:r w:rsidRPr="000C7778">
        <w:rPr>
          <w:lang w:val="sr-Latn-CS"/>
        </w:rPr>
        <w:tab/>
      </w:r>
      <w:r w:rsidRPr="000C7778">
        <w:rPr>
          <w:lang w:val="sr-Latn-CS"/>
        </w:rPr>
        <w:tab/>
      </w:r>
      <w:r w:rsidRPr="000C7778">
        <w:rPr>
          <w:lang w:val="sr-Latn-CS"/>
        </w:rPr>
        <w:tab/>
        <w:t xml:space="preserve">    14.811,80€</w:t>
      </w:r>
    </w:p>
    <w:p w:rsidR="000F49B1" w:rsidRPr="000C7778" w:rsidRDefault="000F49B1" w:rsidP="000C7778">
      <w:pPr>
        <w:ind w:left="4320"/>
        <w:jc w:val="both"/>
        <w:rPr>
          <w:lang w:val="sr-Latn-CS"/>
        </w:rPr>
      </w:pPr>
    </w:p>
    <w:p w:rsidR="000F49B1" w:rsidRPr="000C7778" w:rsidRDefault="000F49B1" w:rsidP="000C7778">
      <w:pPr>
        <w:jc w:val="both"/>
        <w:rPr>
          <w:b/>
          <w:bCs/>
          <w:lang w:val="sr-Latn-CS"/>
        </w:rPr>
      </w:pPr>
      <w:r w:rsidRPr="000C7778">
        <w:rPr>
          <w:lang w:val="sr-Latn-CS"/>
        </w:rPr>
        <w:tab/>
        <w:t xml:space="preserve">U svrhu pomoći poljoprivrednim proizvođačima u cilju lakšeg </w:t>
      </w:r>
      <w:r w:rsidRPr="000C7778">
        <w:rPr>
          <w:b/>
          <w:bCs/>
          <w:lang w:val="sr-Latn-CS"/>
        </w:rPr>
        <w:t>izdiga</w:t>
      </w:r>
      <w:r w:rsidRPr="000C7778">
        <w:rPr>
          <w:lang w:val="sr-Latn-CS"/>
        </w:rPr>
        <w:t xml:space="preserve"> na katune u pregledu su navedene izvršene radnje počev od 25.04.2013. godine,  čišćenja i poravke puteva od sniježnih nameta, usova i odrona, pravljenje vodopoja, popravka ranije urađenih vodopoja, iskopa za izgradnju privrednih objekata i druge usluge. U ove osvrhe je potrošeno ukupno </w:t>
      </w:r>
      <w:r w:rsidRPr="000C7778">
        <w:rPr>
          <w:b/>
          <w:bCs/>
          <w:lang w:val="sr-Latn-CS"/>
        </w:rPr>
        <w:t xml:space="preserve">4.907,00€. </w:t>
      </w:r>
    </w:p>
    <w:p w:rsidR="000F49B1" w:rsidRPr="000C7778" w:rsidRDefault="000F49B1" w:rsidP="000C7778">
      <w:pPr>
        <w:jc w:val="both"/>
        <w:rPr>
          <w:b/>
          <w:bCs/>
          <w:lang w:val="sr-Latn-CS"/>
        </w:rPr>
      </w:pPr>
    </w:p>
    <w:p w:rsidR="000F49B1" w:rsidRPr="00033B90" w:rsidRDefault="000F49B1" w:rsidP="00F21192">
      <w:pPr>
        <w:jc w:val="both"/>
        <w:rPr>
          <w:lang w:val="sr-Latn-CS"/>
        </w:rPr>
      </w:pPr>
    </w:p>
    <w:p w:rsidR="000F49B1" w:rsidRPr="00033B90" w:rsidRDefault="000F49B1" w:rsidP="00F21192">
      <w:pPr>
        <w:jc w:val="both"/>
        <w:rPr>
          <w:lang w:val="sr-Latn-CS"/>
        </w:rPr>
      </w:pPr>
    </w:p>
    <w:p w:rsidR="000F49B1" w:rsidRPr="00033B90" w:rsidRDefault="000F49B1" w:rsidP="00F21192">
      <w:pPr>
        <w:jc w:val="both"/>
        <w:rPr>
          <w:lang w:val="sr-Latn-CS"/>
        </w:rPr>
      </w:pPr>
    </w:p>
    <w:p w:rsidR="000F49B1" w:rsidRPr="00033B90" w:rsidRDefault="000F49B1" w:rsidP="00F21192">
      <w:pPr>
        <w:jc w:val="both"/>
        <w:rPr>
          <w:lang w:val="sr-Latn-CS"/>
        </w:rPr>
      </w:pPr>
    </w:p>
    <w:p w:rsidR="000F49B1" w:rsidRPr="00033B90" w:rsidRDefault="000F49B1" w:rsidP="00F21192">
      <w:pPr>
        <w:jc w:val="both"/>
        <w:rPr>
          <w:lang w:val="sr-Latn-CS"/>
        </w:rPr>
      </w:pPr>
      <w:r w:rsidRPr="00033B90">
        <w:rPr>
          <w:lang w:val="sr-Latn-CS"/>
        </w:rPr>
        <w:tab/>
        <w:t>Za period požarne i sušne sezone pa do kraja izveštajnog perioda Služba zaštite i spašavanja je vršila sledeće operativne radnje:</w:t>
      </w:r>
    </w:p>
    <w:p w:rsidR="000F49B1" w:rsidRPr="00033B90" w:rsidRDefault="000F49B1" w:rsidP="00F21192">
      <w:pPr>
        <w:jc w:val="both"/>
        <w:rPr>
          <w:lang w:val="sr-Latn-CS"/>
        </w:rPr>
      </w:pPr>
    </w:p>
    <w:p w:rsidR="000F49B1" w:rsidRDefault="000F49B1" w:rsidP="000C7778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033B90">
        <w:rPr>
          <w:lang w:val="sr-Latn-CS"/>
        </w:rPr>
        <w:t xml:space="preserve">Zahvaljujući povoljnim vremenskim prilikama u periodu 2013. godine ukupno je dojavljeno (7) sedam požara. U (6) šest slučajeva požarom je bilo zahvaćeno nisko rastinje i trava, a u (1) jednom ekonomski objekat (štala). </w:t>
      </w:r>
      <w:r w:rsidRPr="000C7778">
        <w:rPr>
          <w:lang w:val="pl-PL"/>
        </w:rPr>
        <w:t>Svi požari su lokalizovani , ašteta je jedino nastupila na pomenutom ekonomskom objektu.</w:t>
      </w:r>
    </w:p>
    <w:p w:rsidR="000F49B1" w:rsidRPr="000C7778" w:rsidRDefault="000F49B1" w:rsidP="000C7778">
      <w:pPr>
        <w:pStyle w:val="ListParagraph"/>
        <w:ind w:left="360"/>
        <w:jc w:val="both"/>
        <w:rPr>
          <w:lang w:val="pl-PL"/>
        </w:rPr>
      </w:pPr>
    </w:p>
    <w:p w:rsidR="000F49B1" w:rsidRPr="000C7778" w:rsidRDefault="000F49B1" w:rsidP="005B6A67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0C7778">
        <w:rPr>
          <w:lang w:val="pl-PL"/>
        </w:rPr>
        <w:t>Po dojavama od strane policijskih službenika intervenisali smo (8) puta pri uklanjanju vozila, rasčišćavanju i pranju  kolovoza posle saobraćanih nezgoda. U (4) četiri saobraćajna incidenta smo izvršili izvlačenje motornih vozila koja su sišla (slećela ) sa trupa kolovoza.</w:t>
      </w:r>
    </w:p>
    <w:p w:rsidR="000F49B1" w:rsidRPr="000C7778" w:rsidRDefault="000F49B1" w:rsidP="008E1936">
      <w:pPr>
        <w:pStyle w:val="ListParagraph"/>
        <w:jc w:val="both"/>
        <w:rPr>
          <w:lang w:val="pl-PL"/>
        </w:rPr>
      </w:pPr>
    </w:p>
    <w:p w:rsidR="000F49B1" w:rsidRPr="000C7778" w:rsidRDefault="000F49B1" w:rsidP="00135760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0C7778">
        <w:rPr>
          <w:lang w:val="pl-PL"/>
        </w:rPr>
        <w:t xml:space="preserve"> Na zahtjev poljoprivrednih proizvodjača izvršili smo uslugu stransporta vode auto-cistijernama.Transportovali smo 18 cistijerni i za istu uslugu izvršili naplatu u iznosu od 685 eura.</w:t>
      </w:r>
    </w:p>
    <w:p w:rsidR="000F49B1" w:rsidRPr="000C7778" w:rsidRDefault="000F49B1" w:rsidP="008E1936">
      <w:pPr>
        <w:pStyle w:val="ListParagraph"/>
        <w:jc w:val="both"/>
        <w:rPr>
          <w:lang w:val="pl-PL"/>
        </w:rPr>
      </w:pPr>
    </w:p>
    <w:p w:rsidR="000F49B1" w:rsidRPr="000C7778" w:rsidRDefault="000F49B1" w:rsidP="00135760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0C7778">
        <w:rPr>
          <w:lang w:val="pl-PL"/>
        </w:rPr>
        <w:t xml:space="preserve"> Za potrebe JKP Šavnik u cilju osposobljavanja i popravke vodovodne i kanalizacine mreže intervenisali smo (9) devet puta.</w:t>
      </w:r>
    </w:p>
    <w:p w:rsidR="000F49B1" w:rsidRPr="000C7778" w:rsidRDefault="000F49B1" w:rsidP="000C7778">
      <w:pPr>
        <w:pStyle w:val="ListParagraph"/>
        <w:ind w:left="0"/>
        <w:jc w:val="both"/>
        <w:rPr>
          <w:lang w:val="pl-PL"/>
        </w:rPr>
      </w:pPr>
    </w:p>
    <w:p w:rsidR="000F49B1" w:rsidRPr="000C7778" w:rsidRDefault="000F49B1" w:rsidP="000C7778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0C7778">
        <w:rPr>
          <w:lang w:val="pl-PL"/>
        </w:rPr>
        <w:t xml:space="preserve"> Po prijavi gradjana o ugroženosti objekata (stambenih i ekonomskih) od eventualnog pada i urušavanja velikih stabalakoja su bila u blizini pomenutih objekata intervenisalo se na (5) pet lokacija  (4) četiri  u Godijeljima i (1)jednom u Krnjoj Jeli.</w:t>
      </w:r>
    </w:p>
    <w:p w:rsidR="000F49B1" w:rsidRPr="000C7778" w:rsidRDefault="000F49B1" w:rsidP="00135760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0C7778">
        <w:rPr>
          <w:lang w:val="pl-PL"/>
        </w:rPr>
        <w:t xml:space="preserve">     U periodu od 02.07. 2013.god. do 05.07.2013. god. izvršili smo ru šenje, uklanjanje ( odvoz) urušenih objekta (baraka) iz nekadašnje industrijske zone koji su stradali u zimskom perodu. Izvršili smo i gradjevinsko uredjnje prostora kao i sanaciju deponije u Šavniku, a sve sa mehanizacijom koja sluzi za te namjene.</w:t>
      </w:r>
    </w:p>
    <w:p w:rsidR="000F49B1" w:rsidRPr="000C7778" w:rsidRDefault="000F49B1" w:rsidP="008E1936">
      <w:pPr>
        <w:pStyle w:val="ListParagraph"/>
        <w:rPr>
          <w:lang w:val="pl-PL"/>
        </w:rPr>
      </w:pPr>
    </w:p>
    <w:p w:rsidR="000F49B1" w:rsidRPr="000C7778" w:rsidRDefault="000F49B1" w:rsidP="008E1936">
      <w:pPr>
        <w:pStyle w:val="ListParagraph"/>
        <w:jc w:val="both"/>
        <w:rPr>
          <w:lang w:val="pl-PL"/>
        </w:rPr>
      </w:pPr>
    </w:p>
    <w:p w:rsidR="000F49B1" w:rsidRPr="000C7778" w:rsidRDefault="000F49B1" w:rsidP="00135760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0C7778">
        <w:rPr>
          <w:lang w:val="pl-PL"/>
        </w:rPr>
        <w:t xml:space="preserve">    U (3) tri navrata smo izvršili pranje gradskih ulica mjesnog centra, kao idruge usluge gradjanima: (5) pet cistijerni vode vatrogasnog vozila je transportovano za potrebe mještana sela Malinsko, au svrhu izgradnje ograde oko groblja, (2) dvije intervencije smo izvršili pri pranju kada ribnjaka  u Šavniku kao i druge usluge.</w:t>
      </w:r>
    </w:p>
    <w:p w:rsidR="000F49B1" w:rsidRPr="000C7778" w:rsidRDefault="000F49B1" w:rsidP="008E1936">
      <w:pPr>
        <w:pStyle w:val="ListParagraph"/>
        <w:jc w:val="both"/>
        <w:rPr>
          <w:lang w:val="pl-PL"/>
        </w:rPr>
      </w:pPr>
    </w:p>
    <w:p w:rsidR="000F49B1" w:rsidRPr="000C7778" w:rsidRDefault="000F49B1" w:rsidP="00135760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0C7778">
        <w:rPr>
          <w:lang w:val="pl-PL"/>
        </w:rPr>
        <w:t xml:space="preserve">      U potpunosti smo učestvovali u pripremi mašina i opreme za zimsko održavanje i čišćenje likalnih puteva.</w:t>
      </w:r>
    </w:p>
    <w:p w:rsidR="000F49B1" w:rsidRPr="000C7778" w:rsidRDefault="000F49B1" w:rsidP="008E1936">
      <w:pPr>
        <w:pStyle w:val="ListParagraph"/>
        <w:rPr>
          <w:lang w:val="pl-PL"/>
        </w:rPr>
      </w:pPr>
    </w:p>
    <w:p w:rsidR="000F49B1" w:rsidRPr="000C7778" w:rsidRDefault="000F49B1" w:rsidP="008E1936">
      <w:pPr>
        <w:pStyle w:val="ListParagraph"/>
        <w:jc w:val="both"/>
        <w:rPr>
          <w:lang w:val="pl-PL"/>
        </w:rPr>
      </w:pPr>
    </w:p>
    <w:p w:rsidR="000F49B1" w:rsidRPr="000C7778" w:rsidRDefault="000F49B1" w:rsidP="00135760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0C7778">
        <w:rPr>
          <w:lang w:val="pl-PL"/>
        </w:rPr>
        <w:t xml:space="preserve">        Sproveli smo određene aktivnosti pri završavanju investicionog ciklusa na vatrogasnoj stanici Šavnik , a u istu smo se stacionirali krajem jedanaestog mjeseca 2013. godine. Stvoreni su određeni preduslovi za lakši, bezbjedniji rad Službe zaštite i spašavanja , a sve u cilju pomoći građanima.</w:t>
      </w:r>
    </w:p>
    <w:p w:rsidR="000F49B1" w:rsidRPr="000C7778" w:rsidRDefault="000F49B1" w:rsidP="00615461">
      <w:pPr>
        <w:pStyle w:val="ListParagraph"/>
        <w:jc w:val="both"/>
        <w:rPr>
          <w:lang w:val="pl-PL"/>
        </w:rPr>
      </w:pPr>
    </w:p>
    <w:p w:rsidR="000F49B1" w:rsidRPr="000C7778" w:rsidRDefault="000F49B1" w:rsidP="00615461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0C7778">
        <w:rPr>
          <w:lang w:val="pl-PL"/>
        </w:rPr>
        <w:t>U okviru svojih redovnih aktivnosti sprovedene su sve administrativne radnje iz oblasti rada i radnih odnosa.</w:t>
      </w:r>
    </w:p>
    <w:p w:rsidR="000F49B1" w:rsidRPr="000C7778" w:rsidRDefault="000F49B1" w:rsidP="008E1936">
      <w:pPr>
        <w:pStyle w:val="ListParagraph"/>
        <w:rPr>
          <w:lang w:val="pl-PL"/>
        </w:rPr>
      </w:pPr>
    </w:p>
    <w:p w:rsidR="000F49B1" w:rsidRPr="000C7778" w:rsidRDefault="000F49B1" w:rsidP="008E1936">
      <w:pPr>
        <w:pStyle w:val="ListParagraph"/>
        <w:jc w:val="both"/>
        <w:rPr>
          <w:lang w:val="pl-PL"/>
        </w:rPr>
      </w:pPr>
    </w:p>
    <w:p w:rsidR="000F49B1" w:rsidRPr="000C7778" w:rsidRDefault="000F49B1" w:rsidP="00615461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0C7778">
        <w:rPr>
          <w:lang w:val="pl-PL"/>
        </w:rPr>
        <w:t>Operativni sastav Službe zaštite i spašavanja je učestvovao u (2) dvije obuke , (3) tri seminara i (1)jednoj prezentaciji iz oblasti zstite i spašavanja od požara i poplava.</w:t>
      </w:r>
    </w:p>
    <w:p w:rsidR="000F49B1" w:rsidRPr="000C7778" w:rsidRDefault="000F49B1" w:rsidP="008E1936">
      <w:pPr>
        <w:pStyle w:val="ListParagraph"/>
        <w:jc w:val="both"/>
        <w:rPr>
          <w:lang w:val="pl-PL"/>
        </w:rPr>
      </w:pPr>
    </w:p>
    <w:p w:rsidR="000F49B1" w:rsidRPr="000C7778" w:rsidRDefault="000F49B1" w:rsidP="00615461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0C7778">
        <w:rPr>
          <w:lang w:val="pl-PL"/>
        </w:rPr>
        <w:t xml:space="preserve"> U kalendarsku 2013. godinu Služba zaštite i spašavanja je ušla sa (6) šest stalno zapolslenih radnika i (1) jednim radnikom angažovanim na određeno vrijeme. U avgustu mjesecu sporazumno smo preuzeli putem internog oglasa (1) jednog izvršioca od JKP Šavnik kako bi popunili upražnjeno radno mjesto Referent za operativne poslove- vozač-vatrogasac –spasilac. U decembru mjesecu na odredjeno vrijeme je angažovan (1) jedan radnik ( higijeničar) i jedno lice kao pripravnik iz programa Stimulisanje prvog zapošljavanja lica sa stečenim srednjim obrazovanjem.</w:t>
      </w:r>
    </w:p>
    <w:p w:rsidR="000F49B1" w:rsidRPr="000C7778" w:rsidRDefault="000F49B1" w:rsidP="008E1936">
      <w:pPr>
        <w:pStyle w:val="ListParagraph"/>
        <w:rPr>
          <w:lang w:val="pl-PL"/>
        </w:rPr>
      </w:pPr>
    </w:p>
    <w:p w:rsidR="000F49B1" w:rsidRPr="000C7778" w:rsidRDefault="000F49B1" w:rsidP="008E1936">
      <w:pPr>
        <w:pStyle w:val="ListParagraph"/>
        <w:jc w:val="both"/>
        <w:rPr>
          <w:lang w:val="pl-PL"/>
        </w:rPr>
      </w:pPr>
    </w:p>
    <w:p w:rsidR="000F49B1" w:rsidRPr="000C7778" w:rsidRDefault="000F49B1" w:rsidP="00615461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0C7778">
        <w:rPr>
          <w:lang w:val="pl-PL"/>
        </w:rPr>
        <w:t>Za 2013. godinu neto zarade svih angažovanih radnika službe zaštite i spašavanja iznosile su 36 200 eura uz napomenu da je prosjek neto zarade uposlenog u službi zaštite i spašavanja iznosio 402,20 eura.</w:t>
      </w:r>
    </w:p>
    <w:p w:rsidR="000F49B1" w:rsidRPr="000C7778" w:rsidRDefault="000F49B1" w:rsidP="00D14C9B">
      <w:pPr>
        <w:jc w:val="both"/>
        <w:rPr>
          <w:lang w:val="pl-PL"/>
        </w:rPr>
      </w:pPr>
    </w:p>
    <w:p w:rsidR="000F49B1" w:rsidRDefault="000F49B1" w:rsidP="005B6A67">
      <w:pPr>
        <w:jc w:val="both"/>
        <w:rPr>
          <w:lang w:val="pl-PL"/>
        </w:rPr>
      </w:pPr>
    </w:p>
    <w:p w:rsidR="000F49B1" w:rsidRPr="000C7778" w:rsidRDefault="000F49B1" w:rsidP="005B6A67">
      <w:pPr>
        <w:ind w:firstLine="720"/>
        <w:jc w:val="both"/>
        <w:rPr>
          <w:lang w:val="pl-PL"/>
        </w:rPr>
      </w:pPr>
      <w:r w:rsidRPr="000C7778">
        <w:rPr>
          <w:lang w:val="pl-PL"/>
        </w:rPr>
        <w:t>U toku 2014. Godine služba zaštite i spašavanja pored svojih redovnih obaveza uradiće sledeće:</w:t>
      </w:r>
    </w:p>
    <w:p w:rsidR="000F49B1" w:rsidRPr="000C7778" w:rsidRDefault="000F49B1" w:rsidP="008E1936">
      <w:pPr>
        <w:ind w:firstLine="360"/>
        <w:jc w:val="both"/>
        <w:rPr>
          <w:lang w:val="pl-PL"/>
        </w:rPr>
      </w:pPr>
    </w:p>
    <w:p w:rsidR="000F49B1" w:rsidRPr="000C7778" w:rsidRDefault="000F49B1" w:rsidP="00D14C9B">
      <w:pPr>
        <w:jc w:val="both"/>
        <w:rPr>
          <w:lang w:val="pl-PL"/>
        </w:rPr>
      </w:pPr>
      <w:r w:rsidRPr="000C7778">
        <w:rPr>
          <w:lang w:val="pl-PL"/>
        </w:rPr>
        <w:t>- u skladu sa važećim zakonskim procesima otpočećemo izradu Opštinskog Plana zaštite od požara i poplava</w:t>
      </w:r>
    </w:p>
    <w:p w:rsidR="000F49B1" w:rsidRPr="000C7778" w:rsidRDefault="000F49B1" w:rsidP="00D14C9B">
      <w:pPr>
        <w:jc w:val="both"/>
        <w:rPr>
          <w:lang w:val="pl-PL"/>
        </w:rPr>
      </w:pPr>
    </w:p>
    <w:p w:rsidR="000F49B1" w:rsidRPr="000C7778" w:rsidRDefault="000F49B1" w:rsidP="00D14C9B">
      <w:pPr>
        <w:jc w:val="both"/>
        <w:rPr>
          <w:lang w:val="pl-PL"/>
        </w:rPr>
      </w:pPr>
      <w:r w:rsidRPr="000C7778">
        <w:rPr>
          <w:lang w:val="pl-PL"/>
        </w:rPr>
        <w:t>-izvršićemo stručnu obuku svih operativaca i istu verifikovati stručnim ispitom iz oblasti zaštite i spašavanja</w:t>
      </w:r>
    </w:p>
    <w:p w:rsidR="000F49B1" w:rsidRPr="000C7778" w:rsidRDefault="000F49B1" w:rsidP="00D14C9B">
      <w:pPr>
        <w:jc w:val="both"/>
        <w:rPr>
          <w:lang w:val="pl-PL"/>
        </w:rPr>
      </w:pPr>
    </w:p>
    <w:p w:rsidR="000F49B1" w:rsidRPr="000C7778" w:rsidRDefault="000F49B1" w:rsidP="00D14C9B">
      <w:pPr>
        <w:jc w:val="both"/>
        <w:rPr>
          <w:lang w:val="pl-PL"/>
        </w:rPr>
      </w:pPr>
      <w:r w:rsidRPr="000C7778">
        <w:rPr>
          <w:lang w:val="pl-PL"/>
        </w:rPr>
        <w:t>-u skladu sa zakonskim propisima u što kraćem roku osposobićemo servisnu radionicu za punjenje i popravku vatrogasnih aparata i opreme za potrebe teritorije Šavnika kao i pružanje usluga ovog servisa susjednim opštinama.</w:t>
      </w:r>
    </w:p>
    <w:p w:rsidR="000F49B1" w:rsidRPr="000C7778" w:rsidRDefault="000F49B1" w:rsidP="00D14C9B">
      <w:pPr>
        <w:jc w:val="both"/>
        <w:rPr>
          <w:lang w:val="pl-PL"/>
        </w:rPr>
      </w:pPr>
    </w:p>
    <w:p w:rsidR="000F49B1" w:rsidRPr="000C7778" w:rsidRDefault="000F49B1" w:rsidP="00D14C9B">
      <w:pPr>
        <w:jc w:val="both"/>
        <w:rPr>
          <w:lang w:val="pl-PL"/>
        </w:rPr>
      </w:pPr>
      <w:r w:rsidRPr="000C7778">
        <w:rPr>
          <w:lang w:val="pl-PL"/>
        </w:rPr>
        <w:t xml:space="preserve">- insistiraćemo na hitnom umrežavanju i instalisanju radio-relejne mreže kao sistema veze na nivou Crne Gore, a u cilju obavještavanja ,vršenju dojava, upozorenja i nesmetane komunikacije sa svim institucijama koje su u službi pružanja pomoći i sveukupnoj zaštiti gradjana. </w:t>
      </w:r>
    </w:p>
    <w:p w:rsidR="000F49B1" w:rsidRPr="000C7778" w:rsidRDefault="000F49B1" w:rsidP="00D14C9B">
      <w:pPr>
        <w:jc w:val="both"/>
        <w:rPr>
          <w:lang w:val="pl-PL"/>
        </w:rPr>
      </w:pPr>
    </w:p>
    <w:p w:rsidR="000F49B1" w:rsidRDefault="000F49B1" w:rsidP="00D14C9B">
      <w:pPr>
        <w:jc w:val="both"/>
        <w:rPr>
          <w:lang w:val="pl-PL"/>
        </w:rPr>
      </w:pPr>
      <w:r w:rsidRPr="000C7778">
        <w:rPr>
          <w:lang w:val="pl-PL"/>
        </w:rPr>
        <w:t xml:space="preserve">-izvršićemo pripremu i popravku auto-cistijerne kako bi spremno dočekali ljetnju sezonu </w:t>
      </w:r>
    </w:p>
    <w:p w:rsidR="000F49B1" w:rsidRPr="000C7778" w:rsidRDefault="000F49B1" w:rsidP="00D14C9B">
      <w:pPr>
        <w:jc w:val="both"/>
        <w:rPr>
          <w:lang w:val="pl-PL"/>
        </w:rPr>
      </w:pPr>
      <w:r>
        <w:rPr>
          <w:lang w:val="pl-PL"/>
        </w:rPr>
        <w:t>-naprijed dati pregled ukupnih troškova uredno su evidentirani, isti predati u predviđenim rokovima nadležnim službama na dalju obradu</w:t>
      </w:r>
    </w:p>
    <w:p w:rsidR="000F49B1" w:rsidRDefault="000F49B1" w:rsidP="008E1936">
      <w:pPr>
        <w:ind w:firstLine="720"/>
        <w:jc w:val="both"/>
        <w:rPr>
          <w:lang w:val="pl-PL"/>
        </w:rPr>
      </w:pPr>
      <w:r w:rsidRPr="000C7778">
        <w:rPr>
          <w:lang w:val="pl-PL"/>
        </w:rPr>
        <w:t xml:space="preserve"> </w:t>
      </w:r>
    </w:p>
    <w:p w:rsidR="000F49B1" w:rsidRDefault="000F49B1" w:rsidP="008E1936">
      <w:pPr>
        <w:ind w:firstLine="720"/>
        <w:jc w:val="both"/>
        <w:rPr>
          <w:lang w:val="pl-PL"/>
        </w:rPr>
      </w:pPr>
    </w:p>
    <w:p w:rsidR="000F49B1" w:rsidRPr="000C7778" w:rsidRDefault="000F49B1" w:rsidP="008E1936">
      <w:pPr>
        <w:ind w:firstLine="720"/>
        <w:jc w:val="both"/>
        <w:rPr>
          <w:b/>
          <w:bCs/>
          <w:lang w:val="pl-PL"/>
        </w:rPr>
      </w:pPr>
      <w:r w:rsidRPr="000C7778">
        <w:rPr>
          <w:b/>
          <w:bCs/>
          <w:lang w:val="pl-PL"/>
        </w:rPr>
        <w:t>Pregled ukupnih troškova  Službe zaštite i spašavanja za 2013. godinu.</w:t>
      </w:r>
    </w:p>
    <w:p w:rsidR="000F49B1" w:rsidRPr="000C7778" w:rsidRDefault="000F49B1" w:rsidP="00400251">
      <w:pPr>
        <w:jc w:val="both"/>
        <w:rPr>
          <w:lang w:val="pl-PL"/>
        </w:rPr>
      </w:pPr>
    </w:p>
    <w:tbl>
      <w:tblPr>
        <w:tblW w:w="96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"/>
        <w:gridCol w:w="6689"/>
        <w:gridCol w:w="2196"/>
      </w:tblGrid>
      <w:tr w:rsidR="000F49B1" w:rsidRPr="000C7778">
        <w:trPr>
          <w:trHeight w:val="634"/>
        </w:trPr>
        <w:tc>
          <w:tcPr>
            <w:tcW w:w="774" w:type="dxa"/>
          </w:tcPr>
          <w:p w:rsidR="000F49B1" w:rsidRPr="000C7778" w:rsidRDefault="000F49B1" w:rsidP="002E5226">
            <w:pPr>
              <w:jc w:val="both"/>
              <w:rPr>
                <w:b/>
                <w:bCs/>
                <w:lang w:val="pl-PL"/>
              </w:rPr>
            </w:pPr>
          </w:p>
          <w:p w:rsidR="000F49B1" w:rsidRPr="000C7778" w:rsidRDefault="000F49B1" w:rsidP="002E5226">
            <w:pPr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7037" w:type="dxa"/>
          </w:tcPr>
          <w:p w:rsidR="000F49B1" w:rsidRPr="000C7778" w:rsidRDefault="000F49B1" w:rsidP="002E5226">
            <w:pPr>
              <w:jc w:val="center"/>
              <w:rPr>
                <w:b/>
                <w:bCs/>
              </w:rPr>
            </w:pPr>
            <w:r w:rsidRPr="000C7778">
              <w:rPr>
                <w:b/>
                <w:bCs/>
              </w:rPr>
              <w:t>Imenovanje troška</w:t>
            </w:r>
          </w:p>
        </w:tc>
        <w:tc>
          <w:tcPr>
            <w:tcW w:w="1825" w:type="dxa"/>
          </w:tcPr>
          <w:p w:rsidR="000F49B1" w:rsidRPr="000C7778" w:rsidRDefault="000F49B1" w:rsidP="00033B90">
            <w:pPr>
              <w:jc w:val="center"/>
              <w:rPr>
                <w:b/>
                <w:bCs/>
              </w:rPr>
            </w:pPr>
            <w:r w:rsidRPr="000C7778">
              <w:rPr>
                <w:b/>
                <w:bCs/>
              </w:rPr>
              <w:t>Iznos</w:t>
            </w:r>
          </w:p>
        </w:tc>
      </w:tr>
      <w:tr w:rsidR="000F49B1" w:rsidRPr="000C7778">
        <w:trPr>
          <w:trHeight w:val="422"/>
        </w:trPr>
        <w:tc>
          <w:tcPr>
            <w:tcW w:w="774" w:type="dxa"/>
          </w:tcPr>
          <w:p w:rsidR="000F49B1" w:rsidRPr="000C7778" w:rsidRDefault="000F49B1" w:rsidP="002E5226">
            <w:pPr>
              <w:jc w:val="both"/>
            </w:pPr>
            <w:r w:rsidRPr="000C7778">
              <w:t>1.</w:t>
            </w:r>
          </w:p>
        </w:tc>
        <w:tc>
          <w:tcPr>
            <w:tcW w:w="7037" w:type="dxa"/>
          </w:tcPr>
          <w:p w:rsidR="000F49B1" w:rsidRPr="000C7778" w:rsidRDefault="000F49B1" w:rsidP="0088231E">
            <w:r w:rsidRPr="000C7778">
              <w:t>Troškovi goriva radnih mašina</w:t>
            </w:r>
          </w:p>
        </w:tc>
        <w:tc>
          <w:tcPr>
            <w:tcW w:w="1825" w:type="dxa"/>
          </w:tcPr>
          <w:p w:rsidR="000F49B1" w:rsidRPr="000C7778" w:rsidRDefault="000F49B1" w:rsidP="00033B90">
            <w:pPr>
              <w:jc w:val="right"/>
            </w:pPr>
            <w:r>
              <w:t>34.093,80€</w:t>
            </w:r>
          </w:p>
        </w:tc>
      </w:tr>
      <w:tr w:rsidR="000F49B1" w:rsidRPr="00033B90">
        <w:trPr>
          <w:trHeight w:val="530"/>
        </w:trPr>
        <w:tc>
          <w:tcPr>
            <w:tcW w:w="774" w:type="dxa"/>
          </w:tcPr>
          <w:p w:rsidR="000F49B1" w:rsidRPr="000C7778" w:rsidRDefault="000F49B1" w:rsidP="002E5226">
            <w:pPr>
              <w:jc w:val="both"/>
            </w:pPr>
            <w:r w:rsidRPr="000C7778">
              <w:t>2.</w:t>
            </w:r>
          </w:p>
        </w:tc>
        <w:tc>
          <w:tcPr>
            <w:tcW w:w="7037" w:type="dxa"/>
          </w:tcPr>
          <w:p w:rsidR="000F49B1" w:rsidRPr="000C7778" w:rsidRDefault="000F49B1" w:rsidP="002E5226">
            <w:pPr>
              <w:jc w:val="both"/>
              <w:rPr>
                <w:lang w:val="sv-SE"/>
              </w:rPr>
            </w:pPr>
            <w:r w:rsidRPr="000C7778">
              <w:rPr>
                <w:lang w:val="sv-SE"/>
              </w:rPr>
              <w:t>Troškovi terenskih vozila (Lada Niva)</w:t>
            </w:r>
          </w:p>
          <w:p w:rsidR="000F49B1" w:rsidRPr="000C7778" w:rsidRDefault="000F49B1" w:rsidP="002E5226">
            <w:pPr>
              <w:jc w:val="both"/>
              <w:rPr>
                <w:lang w:val="sv-SE"/>
              </w:rPr>
            </w:pPr>
          </w:p>
        </w:tc>
        <w:tc>
          <w:tcPr>
            <w:tcW w:w="1825" w:type="dxa"/>
          </w:tcPr>
          <w:p w:rsidR="000F49B1" w:rsidRPr="000C7778" w:rsidRDefault="000F49B1" w:rsidP="00033B90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2.693,80€</w:t>
            </w:r>
          </w:p>
        </w:tc>
      </w:tr>
      <w:tr w:rsidR="000F49B1" w:rsidRPr="00033B90">
        <w:trPr>
          <w:trHeight w:val="512"/>
        </w:trPr>
        <w:tc>
          <w:tcPr>
            <w:tcW w:w="774" w:type="dxa"/>
          </w:tcPr>
          <w:p w:rsidR="000F49B1" w:rsidRPr="000C7778" w:rsidRDefault="000F49B1" w:rsidP="002E5226">
            <w:pPr>
              <w:jc w:val="both"/>
            </w:pPr>
            <w:r w:rsidRPr="000C7778">
              <w:t>3.</w:t>
            </w:r>
          </w:p>
        </w:tc>
        <w:tc>
          <w:tcPr>
            <w:tcW w:w="7037" w:type="dxa"/>
          </w:tcPr>
          <w:p w:rsidR="000F49B1" w:rsidRPr="000C7778" w:rsidRDefault="000F49B1" w:rsidP="002E5226">
            <w:pPr>
              <w:jc w:val="both"/>
              <w:rPr>
                <w:lang w:val="sv-SE"/>
              </w:rPr>
            </w:pPr>
            <w:r w:rsidRPr="000C7778">
              <w:rPr>
                <w:lang w:val="sv-SE"/>
              </w:rPr>
              <w:t>Troškovi terenskih vozila (Lada Niva i motorne sanke)</w:t>
            </w:r>
          </w:p>
          <w:p w:rsidR="000F49B1" w:rsidRPr="000C7778" w:rsidRDefault="000F49B1" w:rsidP="002E5226">
            <w:pPr>
              <w:jc w:val="both"/>
              <w:rPr>
                <w:lang w:val="sv-SE"/>
              </w:rPr>
            </w:pPr>
          </w:p>
        </w:tc>
        <w:tc>
          <w:tcPr>
            <w:tcW w:w="1825" w:type="dxa"/>
          </w:tcPr>
          <w:p w:rsidR="000F49B1" w:rsidRPr="000C7778" w:rsidRDefault="000F49B1" w:rsidP="00033B90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1.426,30€</w:t>
            </w:r>
          </w:p>
        </w:tc>
      </w:tr>
      <w:tr w:rsidR="000F49B1" w:rsidRPr="000C7778">
        <w:trPr>
          <w:trHeight w:val="395"/>
        </w:trPr>
        <w:tc>
          <w:tcPr>
            <w:tcW w:w="774" w:type="dxa"/>
          </w:tcPr>
          <w:p w:rsidR="000F49B1" w:rsidRPr="000C7778" w:rsidRDefault="000F49B1" w:rsidP="002E5226">
            <w:pPr>
              <w:jc w:val="both"/>
            </w:pPr>
            <w:r w:rsidRPr="000C7778">
              <w:t>4.</w:t>
            </w:r>
          </w:p>
        </w:tc>
        <w:tc>
          <w:tcPr>
            <w:tcW w:w="7037" w:type="dxa"/>
          </w:tcPr>
          <w:p w:rsidR="000F49B1" w:rsidRPr="000C7778" w:rsidRDefault="000F49B1" w:rsidP="002E5226">
            <w:pPr>
              <w:jc w:val="both"/>
            </w:pPr>
            <w:r w:rsidRPr="000C7778">
              <w:t>Troškovi goriva za agregate, pumpei usluge izvršene gradjanima</w:t>
            </w:r>
          </w:p>
          <w:p w:rsidR="000F49B1" w:rsidRPr="000C7778" w:rsidRDefault="000F49B1" w:rsidP="002E5226">
            <w:pPr>
              <w:jc w:val="both"/>
            </w:pPr>
          </w:p>
        </w:tc>
        <w:tc>
          <w:tcPr>
            <w:tcW w:w="1825" w:type="dxa"/>
          </w:tcPr>
          <w:p w:rsidR="000F49B1" w:rsidRPr="000C7778" w:rsidRDefault="000F49B1" w:rsidP="00033B90">
            <w:pPr>
              <w:jc w:val="right"/>
            </w:pPr>
            <w:r>
              <w:t>309,50€</w:t>
            </w:r>
          </w:p>
        </w:tc>
      </w:tr>
      <w:tr w:rsidR="000F49B1" w:rsidRPr="000C7778">
        <w:trPr>
          <w:trHeight w:val="638"/>
        </w:trPr>
        <w:tc>
          <w:tcPr>
            <w:tcW w:w="774" w:type="dxa"/>
          </w:tcPr>
          <w:p w:rsidR="000F49B1" w:rsidRPr="000C7778" w:rsidRDefault="000F49B1" w:rsidP="002E5226">
            <w:pPr>
              <w:jc w:val="both"/>
            </w:pPr>
            <w:r w:rsidRPr="000C7778">
              <w:t>5.</w:t>
            </w:r>
          </w:p>
        </w:tc>
        <w:tc>
          <w:tcPr>
            <w:tcW w:w="7037" w:type="dxa"/>
          </w:tcPr>
          <w:p w:rsidR="000F49B1" w:rsidRPr="000C7778" w:rsidRDefault="000F49B1" w:rsidP="002E5226">
            <w:pPr>
              <w:jc w:val="both"/>
              <w:rPr>
                <w:b/>
                <w:bCs/>
              </w:rPr>
            </w:pPr>
            <w:r w:rsidRPr="000C7778">
              <w:t>Troškovi rezervnih djelova , maziva, ulja,hrane radnicima na terenu, obaveznog servisiranja i registracuje vozila</w:t>
            </w:r>
          </w:p>
        </w:tc>
        <w:tc>
          <w:tcPr>
            <w:tcW w:w="1825" w:type="dxa"/>
          </w:tcPr>
          <w:p w:rsidR="000F49B1" w:rsidRPr="000C7778" w:rsidRDefault="000F49B1" w:rsidP="00033B90">
            <w:pPr>
              <w:jc w:val="right"/>
            </w:pPr>
            <w:r>
              <w:t>11.360,00€</w:t>
            </w:r>
          </w:p>
        </w:tc>
      </w:tr>
      <w:tr w:rsidR="000F49B1" w:rsidRPr="000C7778">
        <w:trPr>
          <w:trHeight w:val="530"/>
        </w:trPr>
        <w:tc>
          <w:tcPr>
            <w:tcW w:w="774" w:type="dxa"/>
          </w:tcPr>
          <w:p w:rsidR="000F49B1" w:rsidRPr="000C7778" w:rsidRDefault="000F49B1" w:rsidP="002E5226">
            <w:pPr>
              <w:jc w:val="both"/>
            </w:pPr>
            <w:r w:rsidRPr="000C7778">
              <w:t>6.</w:t>
            </w:r>
          </w:p>
        </w:tc>
        <w:tc>
          <w:tcPr>
            <w:tcW w:w="7037" w:type="dxa"/>
          </w:tcPr>
          <w:p w:rsidR="000F49B1" w:rsidRPr="000C7778" w:rsidRDefault="000F49B1" w:rsidP="002E5226">
            <w:pPr>
              <w:jc w:val="both"/>
            </w:pPr>
            <w:r w:rsidRPr="000C7778">
              <w:t>Troškovi za službena putovanja</w:t>
            </w:r>
          </w:p>
        </w:tc>
        <w:tc>
          <w:tcPr>
            <w:tcW w:w="1825" w:type="dxa"/>
          </w:tcPr>
          <w:p w:rsidR="000F49B1" w:rsidRPr="000C7778" w:rsidRDefault="000F49B1" w:rsidP="00033B90">
            <w:pPr>
              <w:jc w:val="right"/>
            </w:pPr>
            <w:r>
              <w:t>450,00€</w:t>
            </w:r>
          </w:p>
        </w:tc>
      </w:tr>
      <w:tr w:rsidR="000F49B1" w:rsidRPr="00033B90">
        <w:trPr>
          <w:trHeight w:val="530"/>
        </w:trPr>
        <w:tc>
          <w:tcPr>
            <w:tcW w:w="7811" w:type="dxa"/>
            <w:gridSpan w:val="2"/>
          </w:tcPr>
          <w:p w:rsidR="000F49B1" w:rsidRPr="00033B90" w:rsidRDefault="000F49B1" w:rsidP="00B826FA">
            <w:pPr>
              <w:jc w:val="both"/>
              <w:rPr>
                <w:b/>
                <w:bCs/>
              </w:rPr>
            </w:pPr>
            <w:r w:rsidRPr="00033B90">
              <w:rPr>
                <w:b/>
                <w:bCs/>
              </w:rPr>
              <w:t xml:space="preserve">                                                                  </w:t>
            </w:r>
          </w:p>
          <w:p w:rsidR="000F49B1" w:rsidRPr="00033B90" w:rsidRDefault="000F49B1" w:rsidP="00B826FA">
            <w:pPr>
              <w:jc w:val="both"/>
              <w:rPr>
                <w:b/>
                <w:bCs/>
              </w:rPr>
            </w:pPr>
            <w:r w:rsidRPr="00033B90">
              <w:rPr>
                <w:b/>
                <w:bCs/>
              </w:rPr>
              <w:t xml:space="preserve">                                                     UKUPNO:</w:t>
            </w:r>
          </w:p>
        </w:tc>
        <w:tc>
          <w:tcPr>
            <w:tcW w:w="1825" w:type="dxa"/>
          </w:tcPr>
          <w:p w:rsidR="000F49B1" w:rsidRPr="00033B90" w:rsidRDefault="000F49B1" w:rsidP="00033B90">
            <w:pPr>
              <w:jc w:val="right"/>
              <w:rPr>
                <w:b/>
                <w:bCs/>
                <w:sz w:val="28"/>
                <w:szCs w:val="28"/>
              </w:rPr>
            </w:pPr>
            <w:r w:rsidRPr="00033B90">
              <w:rPr>
                <w:b/>
                <w:bCs/>
              </w:rPr>
              <w:tab/>
            </w:r>
            <w:r w:rsidRPr="00033B90">
              <w:rPr>
                <w:b/>
                <w:bCs/>
              </w:rPr>
              <w:tab/>
            </w:r>
            <w:r w:rsidRPr="00033B90">
              <w:rPr>
                <w:b/>
                <w:bCs/>
                <w:sz w:val="28"/>
                <w:szCs w:val="28"/>
              </w:rPr>
              <w:t>50.333,40€</w:t>
            </w:r>
          </w:p>
        </w:tc>
      </w:tr>
    </w:tbl>
    <w:p w:rsidR="000F49B1" w:rsidRPr="000C7778" w:rsidRDefault="000F49B1" w:rsidP="00400251">
      <w:pPr>
        <w:jc w:val="both"/>
      </w:pPr>
    </w:p>
    <w:p w:rsidR="000F49B1" w:rsidRPr="000C7778" w:rsidRDefault="000F49B1" w:rsidP="00400251">
      <w:pPr>
        <w:jc w:val="both"/>
      </w:pPr>
      <w:r w:rsidRPr="000C7778">
        <w:t xml:space="preserve">                                                                  </w:t>
      </w:r>
    </w:p>
    <w:p w:rsidR="000F49B1" w:rsidRPr="00033B90" w:rsidRDefault="000F49B1" w:rsidP="00400251">
      <w:pPr>
        <w:jc w:val="both"/>
        <w:rPr>
          <w:b/>
          <w:bCs/>
          <w:lang w:val="pl-PL"/>
        </w:rPr>
      </w:pPr>
      <w:r w:rsidRPr="00033B90">
        <w:rPr>
          <w:b/>
          <w:bCs/>
          <w:lang w:val="pl-PL"/>
        </w:rPr>
        <w:t xml:space="preserve">                                                                                                               </w:t>
      </w:r>
    </w:p>
    <w:p w:rsidR="000F49B1" w:rsidRDefault="000F49B1" w:rsidP="00400251">
      <w:pPr>
        <w:jc w:val="both"/>
        <w:rPr>
          <w:b/>
          <w:bCs/>
          <w:lang w:val="pl-PL"/>
        </w:rPr>
      </w:pPr>
      <w:r w:rsidRPr="00033B90">
        <w:rPr>
          <w:b/>
          <w:bCs/>
          <w:lang w:val="pl-PL"/>
        </w:rPr>
        <w:t xml:space="preserve">            </w:t>
      </w:r>
      <w:r>
        <w:rPr>
          <w:b/>
          <w:bCs/>
          <w:lang w:val="pl-PL"/>
        </w:rPr>
        <w:t>Broj:07-750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 xml:space="preserve">     Izvještaj podnio,</w:t>
      </w:r>
    </w:p>
    <w:p w:rsidR="000F49B1" w:rsidRPr="0073373E" w:rsidRDefault="000F49B1" w:rsidP="00400251">
      <w:pPr>
        <w:jc w:val="both"/>
        <w:rPr>
          <w:b/>
          <w:bCs/>
          <w:lang w:val="da-DK"/>
        </w:rPr>
      </w:pPr>
      <w:r w:rsidRPr="0073373E">
        <w:rPr>
          <w:b/>
          <w:bCs/>
          <w:lang w:val="da-DK"/>
        </w:rPr>
        <w:t xml:space="preserve">          Šavnik, 06.03.2014.godine.                                                        v.d. KOMANDIR-a</w:t>
      </w:r>
    </w:p>
    <w:p w:rsidR="000F49B1" w:rsidRPr="00033B90" w:rsidRDefault="000F49B1" w:rsidP="00400251">
      <w:pPr>
        <w:jc w:val="both"/>
        <w:rPr>
          <w:b/>
          <w:bCs/>
          <w:lang w:val="pl-PL"/>
        </w:rPr>
      </w:pPr>
      <w:r w:rsidRPr="0073373E">
        <w:rPr>
          <w:b/>
          <w:bCs/>
          <w:lang w:val="da-DK"/>
        </w:rPr>
        <w:t xml:space="preserve">                                                                                                                 Mirčeta </w:t>
      </w:r>
      <w:r w:rsidRPr="00033B90">
        <w:rPr>
          <w:b/>
          <w:bCs/>
          <w:lang w:val="pl-PL"/>
        </w:rPr>
        <w:t>Jelić</w:t>
      </w:r>
      <w:r>
        <w:rPr>
          <w:b/>
          <w:bCs/>
          <w:lang w:val="pl-PL"/>
        </w:rPr>
        <w:t>,s.r.</w:t>
      </w:r>
    </w:p>
    <w:sectPr w:rsidR="000F49B1" w:rsidRPr="00033B90" w:rsidSect="00F0291C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E05"/>
    <w:multiLevelType w:val="hybridMultilevel"/>
    <w:tmpl w:val="5B9A7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C10FC"/>
    <w:multiLevelType w:val="hybridMultilevel"/>
    <w:tmpl w:val="8F727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F2933"/>
    <w:multiLevelType w:val="hybridMultilevel"/>
    <w:tmpl w:val="73B8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9329A"/>
    <w:multiLevelType w:val="hybridMultilevel"/>
    <w:tmpl w:val="2B443836"/>
    <w:lvl w:ilvl="0" w:tplc="BAA0FD58">
      <w:start w:val="1"/>
      <w:numFmt w:val="decimal"/>
      <w:lvlText w:val="%1."/>
      <w:lvlJc w:val="left"/>
      <w:pPr>
        <w:ind w:left="900" w:hanging="360"/>
      </w:pPr>
      <w:rPr>
        <w:rFonts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0C6301"/>
    <w:multiLevelType w:val="hybridMultilevel"/>
    <w:tmpl w:val="C8389AD6"/>
    <w:lvl w:ilvl="0" w:tplc="99480C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BF7526"/>
    <w:multiLevelType w:val="hybridMultilevel"/>
    <w:tmpl w:val="2E24A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529BE"/>
    <w:multiLevelType w:val="hybridMultilevel"/>
    <w:tmpl w:val="34284B4C"/>
    <w:lvl w:ilvl="0" w:tplc="04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7">
    <w:nsid w:val="29597A33"/>
    <w:multiLevelType w:val="hybridMultilevel"/>
    <w:tmpl w:val="805E34AA"/>
    <w:lvl w:ilvl="0" w:tplc="840EA3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2DBC4CA9"/>
    <w:multiLevelType w:val="hybridMultilevel"/>
    <w:tmpl w:val="2E24A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50451D24"/>
    <w:multiLevelType w:val="hybridMultilevel"/>
    <w:tmpl w:val="2E24A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86A5A"/>
    <w:multiLevelType w:val="hybridMultilevel"/>
    <w:tmpl w:val="2E24A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4CB"/>
    <w:rsid w:val="000111BF"/>
    <w:rsid w:val="00033B90"/>
    <w:rsid w:val="000473B1"/>
    <w:rsid w:val="0006287A"/>
    <w:rsid w:val="000726F8"/>
    <w:rsid w:val="00072CEB"/>
    <w:rsid w:val="000774A6"/>
    <w:rsid w:val="00090EF7"/>
    <w:rsid w:val="00092BF7"/>
    <w:rsid w:val="000C7778"/>
    <w:rsid w:val="000F49B1"/>
    <w:rsid w:val="001356EC"/>
    <w:rsid w:val="00135760"/>
    <w:rsid w:val="00153D23"/>
    <w:rsid w:val="001758B7"/>
    <w:rsid w:val="001C766A"/>
    <w:rsid w:val="002734DB"/>
    <w:rsid w:val="002C1FE0"/>
    <w:rsid w:val="002E5226"/>
    <w:rsid w:val="003234AE"/>
    <w:rsid w:val="003454CB"/>
    <w:rsid w:val="00347C2A"/>
    <w:rsid w:val="003563A1"/>
    <w:rsid w:val="003564B0"/>
    <w:rsid w:val="003603C3"/>
    <w:rsid w:val="003A1B3A"/>
    <w:rsid w:val="003C7417"/>
    <w:rsid w:val="00400251"/>
    <w:rsid w:val="00416BBE"/>
    <w:rsid w:val="00444EC7"/>
    <w:rsid w:val="0046250F"/>
    <w:rsid w:val="00465ED2"/>
    <w:rsid w:val="004A03B4"/>
    <w:rsid w:val="004E2B81"/>
    <w:rsid w:val="00535C3B"/>
    <w:rsid w:val="005509C1"/>
    <w:rsid w:val="00556F45"/>
    <w:rsid w:val="00563313"/>
    <w:rsid w:val="00566EA4"/>
    <w:rsid w:val="005B31D4"/>
    <w:rsid w:val="005B6A67"/>
    <w:rsid w:val="00602E35"/>
    <w:rsid w:val="00615461"/>
    <w:rsid w:val="00677673"/>
    <w:rsid w:val="006A6180"/>
    <w:rsid w:val="006E2E9C"/>
    <w:rsid w:val="00702783"/>
    <w:rsid w:val="00707DB7"/>
    <w:rsid w:val="0073035F"/>
    <w:rsid w:val="0073373E"/>
    <w:rsid w:val="00784376"/>
    <w:rsid w:val="007A7E91"/>
    <w:rsid w:val="007E1282"/>
    <w:rsid w:val="00831B52"/>
    <w:rsid w:val="0084167F"/>
    <w:rsid w:val="00842232"/>
    <w:rsid w:val="008600A6"/>
    <w:rsid w:val="0088231E"/>
    <w:rsid w:val="008A248B"/>
    <w:rsid w:val="008E1936"/>
    <w:rsid w:val="008E7584"/>
    <w:rsid w:val="00906451"/>
    <w:rsid w:val="0091348C"/>
    <w:rsid w:val="009A716A"/>
    <w:rsid w:val="00A10E09"/>
    <w:rsid w:val="00A22FF7"/>
    <w:rsid w:val="00A40EE3"/>
    <w:rsid w:val="00A53371"/>
    <w:rsid w:val="00A8218A"/>
    <w:rsid w:val="00A93952"/>
    <w:rsid w:val="00AC1C16"/>
    <w:rsid w:val="00B10553"/>
    <w:rsid w:val="00B10C49"/>
    <w:rsid w:val="00B60906"/>
    <w:rsid w:val="00B826FA"/>
    <w:rsid w:val="00B8425B"/>
    <w:rsid w:val="00BA037B"/>
    <w:rsid w:val="00BE18F1"/>
    <w:rsid w:val="00C16D75"/>
    <w:rsid w:val="00C945B5"/>
    <w:rsid w:val="00CD7BB4"/>
    <w:rsid w:val="00CE0C2E"/>
    <w:rsid w:val="00D06E27"/>
    <w:rsid w:val="00D140CB"/>
    <w:rsid w:val="00D14C9B"/>
    <w:rsid w:val="00D2085C"/>
    <w:rsid w:val="00D3103D"/>
    <w:rsid w:val="00D35353"/>
    <w:rsid w:val="00D753AB"/>
    <w:rsid w:val="00D8046E"/>
    <w:rsid w:val="00D82867"/>
    <w:rsid w:val="00D944DE"/>
    <w:rsid w:val="00DA03FD"/>
    <w:rsid w:val="00DE1A88"/>
    <w:rsid w:val="00E16453"/>
    <w:rsid w:val="00E40B25"/>
    <w:rsid w:val="00E42CB4"/>
    <w:rsid w:val="00E80718"/>
    <w:rsid w:val="00EA1A55"/>
    <w:rsid w:val="00EE15D4"/>
    <w:rsid w:val="00F0291C"/>
    <w:rsid w:val="00F10861"/>
    <w:rsid w:val="00F21192"/>
    <w:rsid w:val="00F95CE2"/>
    <w:rsid w:val="00FD6349"/>
    <w:rsid w:val="00FE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1192"/>
    <w:pPr>
      <w:ind w:left="720"/>
    </w:pPr>
  </w:style>
  <w:style w:type="table" w:styleId="TableGrid">
    <w:name w:val="Table Grid"/>
    <w:basedOn w:val="TableNormal"/>
    <w:uiPriority w:val="99"/>
    <w:rsid w:val="0088231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11</Pages>
  <Words>3154</Words>
  <Characters>17984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user</cp:lastModifiedBy>
  <cp:revision>2</cp:revision>
  <dcterms:created xsi:type="dcterms:W3CDTF">2014-03-07T13:47:00Z</dcterms:created>
  <dcterms:modified xsi:type="dcterms:W3CDTF">2014-03-07T13:47:00Z</dcterms:modified>
</cp:coreProperties>
</file>